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2D" w:rsidRPr="00482E2D" w:rsidRDefault="00090737" w:rsidP="00482E2D">
      <w:pPr>
        <w:pStyle w:val="Untertitel"/>
        <w:tabs>
          <w:tab w:val="left" w:pos="792"/>
        </w:tabs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Standort</w:t>
      </w:r>
      <w:r w:rsidR="00482E2D">
        <w:rPr>
          <w:b/>
          <w:color w:val="auto"/>
          <w:sz w:val="44"/>
          <w:szCs w:val="44"/>
        </w:rPr>
        <w:t>suche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tab/>
      </w:r>
      <w:r w:rsidRPr="00DD0AB9">
        <w:rPr>
          <w:sz w:val="16"/>
          <w:szCs w:val="16"/>
        </w:rPr>
        <w:tab/>
      </w:r>
      <w:r w:rsidR="00090737">
        <w:rPr>
          <w:sz w:val="14"/>
          <w:szCs w:val="14"/>
        </w:rPr>
        <w:t>Textformul</w:t>
      </w:r>
      <w:r w:rsidRPr="00DD0AB9">
        <w:rPr>
          <w:sz w:val="14"/>
          <w:szCs w:val="14"/>
        </w:rPr>
        <w:t>arfelder können mit der Tabulator-Taste angesprungen werden.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Bitte die</w:t>
      </w:r>
      <w:r w:rsidRPr="00DD0AB9">
        <w:rPr>
          <w:sz w:val="14"/>
          <w:szCs w:val="14"/>
        </w:rPr>
        <w:t xml:space="preserve"> Angaben ergänzen und Anfrageformular senden an: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 w:rsidRPr="00DD0AB9">
        <w:rPr>
          <w:sz w:val="14"/>
          <w:szCs w:val="14"/>
        </w:rPr>
        <w:tab/>
      </w:r>
      <w:r w:rsidRPr="00DD0AB9">
        <w:rPr>
          <w:sz w:val="14"/>
          <w:szCs w:val="14"/>
        </w:rPr>
        <w:tab/>
        <w:t>welcome@economy-bl.ch</w:t>
      </w:r>
    </w:p>
    <w:p w:rsidR="00482E2D" w:rsidRPr="00CD6AE5" w:rsidRDefault="00482E2D" w:rsidP="00482E2D">
      <w:pPr>
        <w:tabs>
          <w:tab w:val="left" w:pos="2835"/>
        </w:tabs>
        <w:rPr>
          <w:sz w:val="20"/>
          <w:szCs w:val="20"/>
        </w:rPr>
      </w:pPr>
      <w:r w:rsidRPr="00CD6AE5">
        <w:rPr>
          <w:sz w:val="20"/>
          <w:szCs w:val="20"/>
        </w:rPr>
        <w:t>Datum</w:t>
      </w:r>
      <w:r w:rsidRPr="00CD6AE5"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ab/>
      </w:r>
      <w:r w:rsidRPr="00CD6AE5">
        <w:rPr>
          <w:sz w:val="20"/>
          <w:szCs w:val="20"/>
        </w:rPr>
        <w:fldChar w:fldCharType="end"/>
      </w:r>
      <w:r w:rsidR="00DF6212"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F6212" w:rsidRPr="00CD6AE5">
        <w:rPr>
          <w:sz w:val="20"/>
          <w:szCs w:val="20"/>
        </w:rPr>
        <w:instrText xml:space="preserve"> FORMTEXT </w:instrText>
      </w:r>
      <w:r w:rsidR="00DF6212" w:rsidRPr="00CD6AE5">
        <w:rPr>
          <w:sz w:val="20"/>
          <w:szCs w:val="20"/>
        </w:rPr>
      </w:r>
      <w:r w:rsidR="00DF6212" w:rsidRPr="00CD6AE5">
        <w:rPr>
          <w:sz w:val="20"/>
          <w:szCs w:val="20"/>
        </w:rPr>
        <w:fldChar w:fldCharType="separate"/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Anfrage durch</w:t>
      </w:r>
      <w:r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bookmarkEnd w:id="0"/>
      <w:r w:rsidRPr="00CD6AE5">
        <w:rPr>
          <w:sz w:val="20"/>
          <w:szCs w:val="20"/>
        </w:rPr>
        <w:t xml:space="preserve"> Firma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bookmarkEnd w:id="1"/>
      <w:r w:rsidRPr="00CD6AE5">
        <w:rPr>
          <w:sz w:val="20"/>
          <w:szCs w:val="20"/>
        </w:rPr>
        <w:t xml:space="preserve"> Privatperson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CD6AE5">
        <w:rPr>
          <w:sz w:val="20"/>
          <w:szCs w:val="20"/>
        </w:rPr>
        <w:t>Firmenname/Name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Mobil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Kontaktperson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090737" w:rsidRPr="00090737" w:rsidRDefault="00090737" w:rsidP="00090737">
      <w:pPr>
        <w:rPr>
          <w:sz w:val="20"/>
          <w:szCs w:val="20"/>
        </w:rPr>
      </w:pPr>
      <w:r w:rsidRPr="00090737">
        <w:rPr>
          <w:sz w:val="20"/>
          <w:szCs w:val="20"/>
        </w:rPr>
        <w:t xml:space="preserve">Ich erlaube der Standortförderung Baselland hiermit, den </w:t>
      </w:r>
      <w:r>
        <w:rPr>
          <w:sz w:val="20"/>
          <w:szCs w:val="20"/>
        </w:rPr>
        <w:t xml:space="preserve">externen </w:t>
      </w:r>
      <w:r w:rsidRPr="00090737">
        <w:rPr>
          <w:sz w:val="20"/>
          <w:szCs w:val="20"/>
        </w:rPr>
        <w:t xml:space="preserve">Immobilien-Partnern im Zusammenhang mit der Standortsuche den Namen </w:t>
      </w:r>
      <w:r w:rsidR="00BF46EA">
        <w:rPr>
          <w:sz w:val="20"/>
          <w:szCs w:val="20"/>
        </w:rPr>
        <w:t>unserer</w:t>
      </w:r>
      <w:r w:rsidRPr="00090737">
        <w:rPr>
          <w:sz w:val="20"/>
          <w:szCs w:val="20"/>
        </w:rPr>
        <w:t xml:space="preserve"> Firma zu nennen </w:t>
      </w:r>
      <w:r w:rsidR="005D6B84">
        <w:rPr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6B84">
        <w:rPr>
          <w:b/>
          <w:sz w:val="20"/>
          <w:szCs w:val="20"/>
        </w:rPr>
        <w:instrText xml:space="preserve"> FORMCHECKBOX </w:instrText>
      </w:r>
      <w:r w:rsidR="006A4F35">
        <w:rPr>
          <w:b/>
          <w:sz w:val="20"/>
          <w:szCs w:val="20"/>
        </w:rPr>
      </w:r>
      <w:r w:rsidR="006A4F35">
        <w:rPr>
          <w:b/>
          <w:sz w:val="20"/>
          <w:szCs w:val="20"/>
        </w:rPr>
        <w:fldChar w:fldCharType="separate"/>
      </w:r>
      <w:r w:rsidR="005D6B84">
        <w:rPr>
          <w:b/>
          <w:sz w:val="20"/>
          <w:szCs w:val="20"/>
        </w:rPr>
        <w:fldChar w:fldCharType="end"/>
      </w:r>
      <w:bookmarkEnd w:id="2"/>
      <w:r w:rsidR="005D6B84">
        <w:rPr>
          <w:b/>
          <w:sz w:val="20"/>
          <w:szCs w:val="20"/>
        </w:rPr>
        <w:t xml:space="preserve"> </w:t>
      </w:r>
      <w:r w:rsidRPr="00090737">
        <w:rPr>
          <w:b/>
          <w:sz w:val="20"/>
          <w:szCs w:val="20"/>
        </w:rPr>
        <w:t xml:space="preserve">JA / </w:t>
      </w:r>
      <w:r w:rsidR="005D6B84">
        <w:rPr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6B84">
        <w:rPr>
          <w:b/>
          <w:sz w:val="20"/>
          <w:szCs w:val="20"/>
        </w:rPr>
        <w:instrText xml:space="preserve"> FORMCHECKBOX </w:instrText>
      </w:r>
      <w:r w:rsidR="006A4F35">
        <w:rPr>
          <w:b/>
          <w:sz w:val="20"/>
          <w:szCs w:val="20"/>
        </w:rPr>
      </w:r>
      <w:r w:rsidR="006A4F35">
        <w:rPr>
          <w:b/>
          <w:sz w:val="20"/>
          <w:szCs w:val="20"/>
        </w:rPr>
        <w:fldChar w:fldCharType="separate"/>
      </w:r>
      <w:r w:rsidR="005D6B84">
        <w:rPr>
          <w:b/>
          <w:sz w:val="20"/>
          <w:szCs w:val="20"/>
        </w:rPr>
        <w:fldChar w:fldCharType="end"/>
      </w:r>
      <w:bookmarkEnd w:id="3"/>
      <w:r w:rsidR="005D6B84">
        <w:rPr>
          <w:b/>
          <w:sz w:val="20"/>
          <w:szCs w:val="20"/>
        </w:rPr>
        <w:t xml:space="preserve"> NEIN</w:t>
      </w:r>
    </w:p>
    <w:p w:rsidR="00090737" w:rsidRDefault="00090737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 w:rsidRPr="0055315B">
        <w:rPr>
          <w:sz w:val="20"/>
          <w:szCs w:val="20"/>
        </w:rPr>
        <w:t>Ausgangslage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Beschrieb Tätigkeit Firma, </w:t>
      </w:r>
      <w:r w:rsidR="00090737">
        <w:rPr>
          <w:sz w:val="20"/>
          <w:szCs w:val="20"/>
        </w:rPr>
        <w:t>Grund für Standortwechsel,...</w:t>
      </w:r>
      <w:r w:rsidRPr="0055315B">
        <w:rPr>
          <w:sz w:val="20"/>
          <w:szCs w:val="20"/>
        </w:rPr>
        <w:t>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Verfügbarkeit</w:t>
      </w:r>
      <w:r w:rsidRPr="0055315B">
        <w:rPr>
          <w:sz w:val="20"/>
          <w:szCs w:val="20"/>
        </w:rPr>
        <w:t xml:space="preserve">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[Gebäude] 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Landerwerb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[Land]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Grundstückfläche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-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[m2]</w:t>
      </w:r>
      <w:r>
        <w:rPr>
          <w:sz w:val="20"/>
          <w:szCs w:val="20"/>
        </w:rPr>
        <w:t xml:space="preserve">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unbebaut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>bebaut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Beschrieb Grundstück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Zone/Gebäudehöhe 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Eingeschossig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Mehrgeschossig</w:t>
      </w:r>
      <w:r>
        <w:rPr>
          <w:sz w:val="20"/>
          <w:szCs w:val="20"/>
        </w:rPr>
        <w:t>:</w:t>
      </w:r>
      <w:r w:rsidRPr="0055315B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[Anzahl Geschosse]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Mögliche Ortschaften (Region)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3128275"/>
          <w:placeholder>
            <w:docPart w:val="DefaultPlaceholder_-1854013440"/>
          </w:placeholder>
          <w:showingPlcHdr/>
        </w:sdtPr>
        <w:sdtContent>
          <w:r w:rsidR="006A4F35" w:rsidRPr="00445A9E">
            <w:rPr>
              <w:rStyle w:val="Platzhaltertext"/>
            </w:rPr>
            <w:t>Klicken oder tippen Sie hier, um Text einzugeben.</w:t>
          </w:r>
        </w:sdtContent>
      </w:sdt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Welche Optionen im Kanton wurden bereits geprüft (Projekte, Areale und/oder Immobilien):</w:t>
      </w: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bookmarkStart w:id="4" w:name="_GoBack"/>
      <w:bookmarkEnd w:id="4"/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</w:p>
    <w:p w:rsidR="00482E2D" w:rsidRPr="0055315B" w:rsidRDefault="00482E2D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Eigentum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Baurecht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Kauf</w:t>
      </w:r>
      <w:r w:rsidR="00917A10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="00917A10">
        <w:rPr>
          <w:sz w:val="20"/>
          <w:szCs w:val="20"/>
        </w:rPr>
        <w:t>Miete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Infrastruktur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Schiene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Strasse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Schwerverkehr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ÖV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>
        <w:rPr>
          <w:rFonts w:ascii="MS Gothic" w:eastAsia="MS Gothic" w:hAnsi="MS Gothic"/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Distanz zu Autobahn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[m]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5D6B84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Nutzung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>
        <w:rPr>
          <w:rFonts w:ascii="MS Gothic" w:eastAsia="MS Gothic" w:hAnsi="MS Gothic"/>
          <w:sz w:val="20"/>
          <w:szCs w:val="20"/>
        </w:rPr>
        <w:t xml:space="preserve"> </w:t>
      </w:r>
      <w:r w:rsidRPr="0055315B">
        <w:rPr>
          <w:sz w:val="20"/>
          <w:szCs w:val="20"/>
        </w:rPr>
        <w:t>Gewerbe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Industrie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6A4F35">
        <w:rPr>
          <w:rFonts w:ascii="MS Gothic" w:eastAsia="MS Gothic" w:hAnsi="MS Gothic"/>
          <w:sz w:val="20"/>
          <w:szCs w:val="20"/>
        </w:rPr>
      </w:r>
      <w:r w:rsidR="006A4F35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Büro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</w:tabs>
        <w:rPr>
          <w:sz w:val="20"/>
          <w:szCs w:val="20"/>
        </w:rPr>
      </w:pPr>
    </w:p>
    <w:p w:rsidR="005D61D5" w:rsidRPr="0055315B" w:rsidRDefault="00482E2D" w:rsidP="005D61D5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Preisvorstellung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[CHF/m2a]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[CHF/m2]</w:t>
      </w:r>
      <w:r w:rsidR="005D61D5">
        <w:rPr>
          <w:sz w:val="20"/>
          <w:szCs w:val="20"/>
        </w:rPr>
        <w:t xml:space="preserve">      </w:t>
      </w:r>
      <w:r w:rsidR="005D61D5" w:rsidRPr="005D61D5">
        <w:rPr>
          <w:sz w:val="20"/>
          <w:szCs w:val="20"/>
        </w:rPr>
        <w:t xml:space="preserve"> </w:t>
      </w:r>
      <w:r w:rsidR="005D61D5"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D61D5" w:rsidRPr="0055315B">
        <w:rPr>
          <w:sz w:val="20"/>
          <w:szCs w:val="20"/>
        </w:rPr>
        <w:instrText xml:space="preserve"> FORMTEXT </w:instrText>
      </w:r>
      <w:r w:rsidR="005D61D5" w:rsidRPr="0055315B">
        <w:rPr>
          <w:sz w:val="20"/>
          <w:szCs w:val="20"/>
        </w:rPr>
      </w:r>
      <w:r w:rsidR="005D61D5" w:rsidRPr="0055315B">
        <w:rPr>
          <w:sz w:val="20"/>
          <w:szCs w:val="20"/>
        </w:rPr>
        <w:fldChar w:fldCharType="separate"/>
      </w:r>
      <w:r w:rsidR="005D61D5" w:rsidRPr="0055315B">
        <w:rPr>
          <w:noProof/>
          <w:sz w:val="20"/>
          <w:szCs w:val="20"/>
        </w:rPr>
        <w:t> </w:t>
      </w:r>
      <w:r w:rsidR="005D61D5" w:rsidRPr="0055315B">
        <w:rPr>
          <w:noProof/>
          <w:sz w:val="20"/>
          <w:szCs w:val="20"/>
        </w:rPr>
        <w:t> </w:t>
      </w:r>
      <w:r w:rsidR="005D61D5" w:rsidRPr="0055315B">
        <w:rPr>
          <w:noProof/>
          <w:sz w:val="20"/>
          <w:szCs w:val="20"/>
        </w:rPr>
        <w:t> </w:t>
      </w:r>
      <w:r w:rsidR="005D61D5" w:rsidRPr="0055315B">
        <w:rPr>
          <w:noProof/>
          <w:sz w:val="20"/>
          <w:szCs w:val="20"/>
        </w:rPr>
        <w:t> </w:t>
      </w:r>
      <w:r w:rsidR="005D61D5" w:rsidRPr="0055315B">
        <w:rPr>
          <w:noProof/>
          <w:sz w:val="20"/>
          <w:szCs w:val="20"/>
        </w:rPr>
        <w:t> </w:t>
      </w:r>
      <w:r w:rsidR="005D61D5" w:rsidRPr="0055315B">
        <w:rPr>
          <w:sz w:val="20"/>
          <w:szCs w:val="20"/>
        </w:rPr>
        <w:fldChar w:fldCharType="end"/>
      </w:r>
      <w:r w:rsidR="005D61D5" w:rsidRPr="0055315B">
        <w:rPr>
          <w:sz w:val="20"/>
          <w:szCs w:val="20"/>
        </w:rPr>
        <w:t xml:space="preserve"> [CHF/m2]</w:t>
      </w:r>
    </w:p>
    <w:p w:rsidR="005D61D5" w:rsidRPr="0055315B" w:rsidRDefault="005D61D5" w:rsidP="005D61D5">
      <w:pPr>
        <w:tabs>
          <w:tab w:val="left" w:pos="2835"/>
          <w:tab w:val="left" w:pos="3969"/>
          <w:tab w:val="left" w:pos="5103"/>
          <w:tab w:val="left" w:pos="6946"/>
        </w:tabs>
        <w:rPr>
          <w:b/>
          <w:sz w:val="16"/>
          <w:szCs w:val="16"/>
        </w:rPr>
      </w:pPr>
      <w:r w:rsidRPr="0055315B">
        <w:rPr>
          <w:sz w:val="20"/>
          <w:szCs w:val="20"/>
        </w:rPr>
        <w:tab/>
      </w:r>
      <w:r w:rsidRPr="0055315B">
        <w:rPr>
          <w:b/>
          <w:sz w:val="16"/>
          <w:szCs w:val="16"/>
        </w:rPr>
        <w:t>Baurecht</w:t>
      </w:r>
      <w:r w:rsidRPr="0055315B">
        <w:rPr>
          <w:b/>
          <w:sz w:val="16"/>
          <w:szCs w:val="16"/>
        </w:rPr>
        <w:tab/>
      </w:r>
      <w:r w:rsidRPr="0055315B">
        <w:rPr>
          <w:b/>
          <w:sz w:val="16"/>
          <w:szCs w:val="16"/>
        </w:rPr>
        <w:tab/>
        <w:t>Kauf</w:t>
      </w:r>
      <w:r>
        <w:rPr>
          <w:b/>
          <w:sz w:val="16"/>
          <w:szCs w:val="16"/>
        </w:rPr>
        <w:tab/>
        <w:t>Miete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341E41" w:rsidRDefault="00341E41" w:rsidP="00341E41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482E2D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 w:rsidRPr="0055315B">
        <w:rPr>
          <w:sz w:val="20"/>
          <w:szCs w:val="20"/>
        </w:rPr>
        <w:lastRenderedPageBreak/>
        <w:t>Weitere</w:t>
      </w:r>
      <w:r w:rsidRPr="0055315B">
        <w:rPr>
          <w:b/>
          <w:sz w:val="16"/>
          <w:szCs w:val="16"/>
        </w:rPr>
        <w:t xml:space="preserve"> </w:t>
      </w:r>
      <w:r w:rsidR="00C9166E">
        <w:rPr>
          <w:sz w:val="20"/>
          <w:szCs w:val="20"/>
        </w:rPr>
        <w:t>Eckwerte</w:t>
      </w:r>
      <w:r w:rsidR="00341E41">
        <w:rPr>
          <w:sz w:val="20"/>
          <w:szCs w:val="20"/>
        </w:rPr>
        <w:t>:</w:t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Mitarbeitende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Büroarbeitsplätze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Parkplätze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Produktionsfläche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Lagerfläche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Raumhöhe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Bodentragkraft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Besonderes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482E2D" w:rsidRPr="0010544E" w:rsidRDefault="0010544E" w:rsidP="00482E2D">
      <w:pPr>
        <w:spacing w:line="240" w:lineRule="auto"/>
        <w:rPr>
          <w:b/>
          <w:sz w:val="20"/>
          <w:szCs w:val="20"/>
        </w:rPr>
      </w:pPr>
      <w:r w:rsidRPr="0010544E">
        <w:rPr>
          <w:b/>
          <w:sz w:val="20"/>
          <w:szCs w:val="20"/>
        </w:rPr>
        <w:t>Zu beantworten nur bei Logistikanfragen</w:t>
      </w:r>
      <w:r>
        <w:rPr>
          <w:b/>
          <w:sz w:val="20"/>
          <w:szCs w:val="20"/>
        </w:rPr>
        <w:t>:</w:t>
      </w:r>
    </w:p>
    <w:p w:rsidR="0010544E" w:rsidRPr="00F63E1F" w:rsidRDefault="0010544E" w:rsidP="00482E2D">
      <w:pPr>
        <w:spacing w:line="240" w:lineRule="auto"/>
        <w:rPr>
          <w:sz w:val="18"/>
          <w:szCs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Grobe Beschreibung der Tätigkeit (z.B. "Umladen von LW auf Lieferwagen", "reiner Containerumschlag", …)?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der erwarteten Fahrtenanzahl (Lastwagen/Lieferwagen) pro Tag? Ist eine ungewöhnliche Verkehrsaufteilung bekannt (z.B. "der Grossteil aller Fahrten findet morgens vor 7 Uhr statt")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Sind besondere Fahrzeuge zu erwarten (Ausnahmetransporte in Gewicht und Abmessung etc.)?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Anzahl Mitarbeitende?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Ist ein Bahnanschluss erwünscht/erforderlich?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 xml:space="preserve">Ist die Logistiknutzung mit </w:t>
      </w:r>
      <w:r w:rsidR="00F63E1F">
        <w:rPr>
          <w:sz w:val="20"/>
        </w:rPr>
        <w:t>anderen Nutzungen gekoppelt (z.</w:t>
      </w:r>
      <w:r w:rsidRPr="00F63E1F">
        <w:rPr>
          <w:sz w:val="20"/>
        </w:rPr>
        <w:t>B. Verkaufsflächen, die von der Strasse aus sichtbar sein müssen)?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Finden ausserhalb von Gebäuden ausser den Fahrten weitere Aktivitäten statt (Materialumschlag, Verarbeitungsschritte etc.)?</w:t>
      </w:r>
    </w:p>
    <w:p w:rsidR="0010544E" w:rsidRPr="00F63E1F" w:rsidRDefault="0010544E" w:rsidP="0010544E">
      <w:pPr>
        <w:spacing w:line="240" w:lineRule="auto"/>
        <w:ind w:left="426"/>
        <w:rPr>
          <w:sz w:val="20"/>
          <w:szCs w:val="22"/>
        </w:rPr>
      </w:pPr>
      <w:r w:rsidRPr="00F63E1F">
        <w:rPr>
          <w:sz w:val="20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  <w:szCs w:val="22"/>
        </w:rPr>
        <w:instrText xml:space="preserve"> FORMTEXT </w:instrText>
      </w:r>
      <w:r w:rsidRPr="00F63E1F">
        <w:rPr>
          <w:sz w:val="20"/>
          <w:szCs w:val="22"/>
        </w:rPr>
      </w:r>
      <w:r w:rsidRPr="00F63E1F">
        <w:rPr>
          <w:sz w:val="20"/>
          <w:szCs w:val="22"/>
        </w:rPr>
        <w:fldChar w:fldCharType="separate"/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sz w:val="20"/>
          <w:szCs w:val="22"/>
        </w:rPr>
        <w:fldChar w:fldCharType="end"/>
      </w:r>
    </w:p>
    <w:p w:rsidR="0010544E" w:rsidRDefault="0010544E" w:rsidP="00482E2D">
      <w:pPr>
        <w:spacing w:line="240" w:lineRule="auto"/>
        <w:rPr>
          <w:sz w:val="20"/>
          <w:szCs w:val="20"/>
        </w:rPr>
      </w:pPr>
    </w:p>
    <w:p w:rsidR="00482E2D" w:rsidRPr="00CD6AE5" w:rsidRDefault="00482E2D" w:rsidP="003171AF">
      <w:pPr>
        <w:spacing w:line="240" w:lineRule="auto"/>
        <w:rPr>
          <w:sz w:val="20"/>
          <w:szCs w:val="20"/>
        </w:rPr>
      </w:pPr>
    </w:p>
    <w:sectPr w:rsidR="00482E2D" w:rsidRPr="00CD6AE5" w:rsidSect="00482E2D">
      <w:footerReference w:type="default" r:id="rId8"/>
      <w:headerReference w:type="first" r:id="rId9"/>
      <w:footerReference w:type="first" r:id="rId10"/>
      <w:pgSz w:w="11906" w:h="16838"/>
      <w:pgMar w:top="2268" w:right="1134" w:bottom="1418" w:left="567" w:header="839" w:footer="839" w:gutter="113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19" w:rsidRDefault="00357119">
      <w:r>
        <w:separator/>
      </w:r>
    </w:p>
  </w:endnote>
  <w:endnote w:type="continuationSeparator" w:id="0">
    <w:p w:rsidR="00357119" w:rsidRDefault="003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E9" w:rsidRPr="006F043C" w:rsidRDefault="006F043C" w:rsidP="006F043C">
    <w:pPr>
      <w:pStyle w:val="Fuzeile"/>
    </w:pPr>
    <w:r>
      <w:t>Anforderungen Standortsuche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41" w:rsidRDefault="00341E41">
    <w:pPr>
      <w:pStyle w:val="Fuzeile"/>
    </w:pPr>
    <w:r>
      <w:t>Anforderung</w:t>
    </w:r>
    <w:r w:rsidR="00C9166E">
      <w:t>en</w:t>
    </w:r>
    <w:r>
      <w:t xml:space="preserve"> Standortsuche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19" w:rsidRDefault="00357119">
      <w:r>
        <w:separator/>
      </w:r>
    </w:p>
  </w:footnote>
  <w:footnote w:type="continuationSeparator" w:id="0">
    <w:p w:rsidR="00357119" w:rsidRDefault="003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D" w:rsidRPr="0096405D" w:rsidRDefault="00AE5350" w:rsidP="00482E2D">
    <w:pPr>
      <w:pStyle w:val="Kopfzeile"/>
      <w:tabs>
        <w:tab w:val="clear" w:pos="8306"/>
        <w:tab w:val="right" w:pos="9072"/>
      </w:tabs>
      <w:jc w:val="left"/>
      <w:rPr>
        <w:b/>
        <w:color w:val="7F7F7F"/>
      </w:rPr>
    </w:pPr>
    <w:r>
      <w:rPr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4345677</wp:posOffset>
          </wp:positionH>
          <wp:positionV relativeFrom="paragraph">
            <wp:posOffset>10196</wp:posOffset>
          </wp:positionV>
          <wp:extent cx="1411200" cy="496800"/>
          <wp:effectExtent l="0" t="0" r="0" b="0"/>
          <wp:wrapTight wrapText="bothSides">
            <wp:wrapPolygon edited="0">
              <wp:start x="0" y="0"/>
              <wp:lineTo x="0" y="20716"/>
              <wp:lineTo x="21289" y="20716"/>
              <wp:lineTo x="2128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E2D" w:rsidRPr="00482E2D">
      <w:rPr>
        <w:b/>
        <w:color w:val="7F7F7F"/>
      </w:rPr>
      <w:t>Standortförderung Baselland</w:t>
    </w:r>
    <w:r w:rsidR="00482E2D">
      <w:tab/>
    </w:r>
    <w:r w:rsidR="00482E2D">
      <w:tab/>
    </w:r>
  </w:p>
  <w:p w:rsidR="00482E2D" w:rsidRPr="009C3189" w:rsidRDefault="006A4F35" w:rsidP="0096405D">
    <w:pPr>
      <w:pStyle w:val="Kopfzeile"/>
      <w:jc w:val="left"/>
      <w:rPr>
        <w:color w:val="7F7F7F"/>
      </w:rPr>
    </w:pPr>
    <w:hyperlink r:id="rId2" w:history="1">
      <w:r w:rsidR="00090737" w:rsidRPr="009C3189">
        <w:rPr>
          <w:rStyle w:val="Hyperlink"/>
          <w:color w:val="7F7F7F"/>
          <w:u w:val="none"/>
          <w:lang w:val="de-DE"/>
        </w:rPr>
        <w:t>www.economy-bl.ch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7C"/>
    <w:multiLevelType w:val="hybridMultilevel"/>
    <w:tmpl w:val="F9C46172"/>
    <w:lvl w:ilvl="0" w:tplc="C77C71CE">
      <w:start w:val="1"/>
      <w:numFmt w:val="bullet"/>
      <w:pStyle w:val="Arrow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" w15:restartNumberingAfterBreak="0">
    <w:nsid w:val="07F14B31"/>
    <w:multiLevelType w:val="hybridMultilevel"/>
    <w:tmpl w:val="2D78A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FE1"/>
    <w:multiLevelType w:val="multilevel"/>
    <w:tmpl w:val="9176C0E6"/>
    <w:lvl w:ilvl="0">
      <w:start w:val="1"/>
      <w:numFmt w:val="upperRoman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</w:lvl>
  </w:abstractNum>
  <w:abstractNum w:abstractNumId="3" w15:restartNumberingAfterBreak="0">
    <w:nsid w:val="2B5E6C83"/>
    <w:multiLevelType w:val="hybridMultilevel"/>
    <w:tmpl w:val="E8FEF4DA"/>
    <w:lvl w:ilvl="0" w:tplc="E6A28AE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9BD"/>
    <w:multiLevelType w:val="hybridMultilevel"/>
    <w:tmpl w:val="F0B4E480"/>
    <w:lvl w:ilvl="0" w:tplc="4F76F5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3BE8"/>
    <w:multiLevelType w:val="hybridMultilevel"/>
    <w:tmpl w:val="083659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12E"/>
    <w:multiLevelType w:val="hybridMultilevel"/>
    <w:tmpl w:val="590C9626"/>
    <w:lvl w:ilvl="0" w:tplc="D1A2CDE8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D1D3F"/>
    <w:multiLevelType w:val="hybridMultilevel"/>
    <w:tmpl w:val="6BA2B72E"/>
    <w:lvl w:ilvl="0" w:tplc="16CA9756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94D26"/>
    <w:multiLevelType w:val="singleLevel"/>
    <w:tmpl w:val="F8DA6A8C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897B25"/>
    <w:multiLevelType w:val="singleLevel"/>
    <w:tmpl w:val="2CB43A36"/>
    <w:lvl w:ilvl="0">
      <w:start w:val="1"/>
      <w:numFmt w:val="bullet"/>
      <w:pStyle w:val="Table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19"/>
    <w:rsid w:val="000046B6"/>
    <w:rsid w:val="0003167D"/>
    <w:rsid w:val="00040A32"/>
    <w:rsid w:val="000410D3"/>
    <w:rsid w:val="000413E3"/>
    <w:rsid w:val="00045A63"/>
    <w:rsid w:val="00050447"/>
    <w:rsid w:val="0005293B"/>
    <w:rsid w:val="00085BA9"/>
    <w:rsid w:val="00086889"/>
    <w:rsid w:val="00090737"/>
    <w:rsid w:val="000968DC"/>
    <w:rsid w:val="000B3298"/>
    <w:rsid w:val="000B68C7"/>
    <w:rsid w:val="000C1889"/>
    <w:rsid w:val="000C1AC1"/>
    <w:rsid w:val="000E71DF"/>
    <w:rsid w:val="000F7386"/>
    <w:rsid w:val="0010544E"/>
    <w:rsid w:val="001263F5"/>
    <w:rsid w:val="0013029B"/>
    <w:rsid w:val="001373A3"/>
    <w:rsid w:val="00137441"/>
    <w:rsid w:val="001426C8"/>
    <w:rsid w:val="001430EB"/>
    <w:rsid w:val="0015758B"/>
    <w:rsid w:val="00157F76"/>
    <w:rsid w:val="001636C2"/>
    <w:rsid w:val="00163F8F"/>
    <w:rsid w:val="0016462E"/>
    <w:rsid w:val="00167D11"/>
    <w:rsid w:val="00185784"/>
    <w:rsid w:val="001863D9"/>
    <w:rsid w:val="0018771C"/>
    <w:rsid w:val="001922F5"/>
    <w:rsid w:val="00197C15"/>
    <w:rsid w:val="001B2A2A"/>
    <w:rsid w:val="001B6D08"/>
    <w:rsid w:val="001C3FA6"/>
    <w:rsid w:val="001C6C4C"/>
    <w:rsid w:val="001D2DA0"/>
    <w:rsid w:val="001E1696"/>
    <w:rsid w:val="001E3D77"/>
    <w:rsid w:val="001F0431"/>
    <w:rsid w:val="001F3A7B"/>
    <w:rsid w:val="001F6035"/>
    <w:rsid w:val="002075F5"/>
    <w:rsid w:val="002173DB"/>
    <w:rsid w:val="00226F7B"/>
    <w:rsid w:val="002603A1"/>
    <w:rsid w:val="00275429"/>
    <w:rsid w:val="00275B86"/>
    <w:rsid w:val="00276659"/>
    <w:rsid w:val="002A09F8"/>
    <w:rsid w:val="002A6440"/>
    <w:rsid w:val="002B1182"/>
    <w:rsid w:val="003040E9"/>
    <w:rsid w:val="0031041C"/>
    <w:rsid w:val="003157F4"/>
    <w:rsid w:val="003171AF"/>
    <w:rsid w:val="00321706"/>
    <w:rsid w:val="00323DFD"/>
    <w:rsid w:val="00341E41"/>
    <w:rsid w:val="00343A7E"/>
    <w:rsid w:val="00357119"/>
    <w:rsid w:val="00366FBC"/>
    <w:rsid w:val="00372593"/>
    <w:rsid w:val="00374EF9"/>
    <w:rsid w:val="00390F38"/>
    <w:rsid w:val="00392A1D"/>
    <w:rsid w:val="00396065"/>
    <w:rsid w:val="003960EE"/>
    <w:rsid w:val="003A2D57"/>
    <w:rsid w:val="003A5A1C"/>
    <w:rsid w:val="003B0860"/>
    <w:rsid w:val="003D6BCE"/>
    <w:rsid w:val="003D6E79"/>
    <w:rsid w:val="003E1936"/>
    <w:rsid w:val="003E7AC1"/>
    <w:rsid w:val="003F3F08"/>
    <w:rsid w:val="003F5446"/>
    <w:rsid w:val="00400B55"/>
    <w:rsid w:val="00400E25"/>
    <w:rsid w:val="00401D87"/>
    <w:rsid w:val="00410C9A"/>
    <w:rsid w:val="00417E7E"/>
    <w:rsid w:val="0042096E"/>
    <w:rsid w:val="00421A0C"/>
    <w:rsid w:val="0044155D"/>
    <w:rsid w:val="0045232E"/>
    <w:rsid w:val="004534E4"/>
    <w:rsid w:val="00453647"/>
    <w:rsid w:val="004537A8"/>
    <w:rsid w:val="00453903"/>
    <w:rsid w:val="00482E2D"/>
    <w:rsid w:val="00482FC2"/>
    <w:rsid w:val="00487FFB"/>
    <w:rsid w:val="004A0D2D"/>
    <w:rsid w:val="004B2F92"/>
    <w:rsid w:val="004B4869"/>
    <w:rsid w:val="004C769B"/>
    <w:rsid w:val="004E17CC"/>
    <w:rsid w:val="004E4F14"/>
    <w:rsid w:val="004E711B"/>
    <w:rsid w:val="004F3525"/>
    <w:rsid w:val="004F6646"/>
    <w:rsid w:val="004F780E"/>
    <w:rsid w:val="005070F3"/>
    <w:rsid w:val="005208F7"/>
    <w:rsid w:val="005219F8"/>
    <w:rsid w:val="00522B9D"/>
    <w:rsid w:val="00530A8D"/>
    <w:rsid w:val="005368A5"/>
    <w:rsid w:val="00536EF2"/>
    <w:rsid w:val="00556555"/>
    <w:rsid w:val="00565BBB"/>
    <w:rsid w:val="005669BF"/>
    <w:rsid w:val="0057534A"/>
    <w:rsid w:val="005811FA"/>
    <w:rsid w:val="00583635"/>
    <w:rsid w:val="00583CF3"/>
    <w:rsid w:val="00586B0B"/>
    <w:rsid w:val="0059402D"/>
    <w:rsid w:val="005958AD"/>
    <w:rsid w:val="005A7EFC"/>
    <w:rsid w:val="005B5E5D"/>
    <w:rsid w:val="005C33D4"/>
    <w:rsid w:val="005C5E72"/>
    <w:rsid w:val="005C77D9"/>
    <w:rsid w:val="005D35D1"/>
    <w:rsid w:val="005D41C7"/>
    <w:rsid w:val="005D61D5"/>
    <w:rsid w:val="005D6B84"/>
    <w:rsid w:val="005D7D6E"/>
    <w:rsid w:val="005E11B4"/>
    <w:rsid w:val="005F5AB6"/>
    <w:rsid w:val="0060022A"/>
    <w:rsid w:val="0060401E"/>
    <w:rsid w:val="00620DC3"/>
    <w:rsid w:val="00624A07"/>
    <w:rsid w:val="00627242"/>
    <w:rsid w:val="00636A23"/>
    <w:rsid w:val="00640EE4"/>
    <w:rsid w:val="00641924"/>
    <w:rsid w:val="00647A4F"/>
    <w:rsid w:val="00655619"/>
    <w:rsid w:val="00663F40"/>
    <w:rsid w:val="00664EFD"/>
    <w:rsid w:val="006650DD"/>
    <w:rsid w:val="00675481"/>
    <w:rsid w:val="00693629"/>
    <w:rsid w:val="006A14B4"/>
    <w:rsid w:val="006A4F35"/>
    <w:rsid w:val="006B1FD1"/>
    <w:rsid w:val="006B5A5D"/>
    <w:rsid w:val="006C1436"/>
    <w:rsid w:val="006D55D6"/>
    <w:rsid w:val="006E7167"/>
    <w:rsid w:val="006F043C"/>
    <w:rsid w:val="006F2398"/>
    <w:rsid w:val="00720E1A"/>
    <w:rsid w:val="00743C00"/>
    <w:rsid w:val="00747227"/>
    <w:rsid w:val="007611CD"/>
    <w:rsid w:val="00762A0E"/>
    <w:rsid w:val="007658FE"/>
    <w:rsid w:val="00765F23"/>
    <w:rsid w:val="007757E0"/>
    <w:rsid w:val="00776FD8"/>
    <w:rsid w:val="00782717"/>
    <w:rsid w:val="00785E73"/>
    <w:rsid w:val="0078603F"/>
    <w:rsid w:val="00791EDE"/>
    <w:rsid w:val="0079514E"/>
    <w:rsid w:val="00795528"/>
    <w:rsid w:val="007A3509"/>
    <w:rsid w:val="007A481F"/>
    <w:rsid w:val="007A48AD"/>
    <w:rsid w:val="007B78E5"/>
    <w:rsid w:val="007D0718"/>
    <w:rsid w:val="007D0758"/>
    <w:rsid w:val="007D2AF0"/>
    <w:rsid w:val="007E1205"/>
    <w:rsid w:val="007E75A0"/>
    <w:rsid w:val="007F19A0"/>
    <w:rsid w:val="007F1B57"/>
    <w:rsid w:val="00801F07"/>
    <w:rsid w:val="00802457"/>
    <w:rsid w:val="00802B13"/>
    <w:rsid w:val="008229A5"/>
    <w:rsid w:val="0082463C"/>
    <w:rsid w:val="00825196"/>
    <w:rsid w:val="00826367"/>
    <w:rsid w:val="008354AE"/>
    <w:rsid w:val="0086717F"/>
    <w:rsid w:val="0087235B"/>
    <w:rsid w:val="00892EBE"/>
    <w:rsid w:val="00894F22"/>
    <w:rsid w:val="008A21BC"/>
    <w:rsid w:val="008A326B"/>
    <w:rsid w:val="008B04C7"/>
    <w:rsid w:val="008B30FD"/>
    <w:rsid w:val="008B5D58"/>
    <w:rsid w:val="008B6ECF"/>
    <w:rsid w:val="008C0040"/>
    <w:rsid w:val="008C0CDE"/>
    <w:rsid w:val="008D2BBB"/>
    <w:rsid w:val="008D75E8"/>
    <w:rsid w:val="00910569"/>
    <w:rsid w:val="00917A10"/>
    <w:rsid w:val="00921623"/>
    <w:rsid w:val="009235F4"/>
    <w:rsid w:val="00925E7F"/>
    <w:rsid w:val="0092651C"/>
    <w:rsid w:val="00931DD3"/>
    <w:rsid w:val="009400E8"/>
    <w:rsid w:val="00952674"/>
    <w:rsid w:val="00962F16"/>
    <w:rsid w:val="0096405D"/>
    <w:rsid w:val="0097421C"/>
    <w:rsid w:val="009762C2"/>
    <w:rsid w:val="009966C0"/>
    <w:rsid w:val="009972C5"/>
    <w:rsid w:val="009A2300"/>
    <w:rsid w:val="009A3D68"/>
    <w:rsid w:val="009C3189"/>
    <w:rsid w:val="009C4F6B"/>
    <w:rsid w:val="009D3456"/>
    <w:rsid w:val="009D77A2"/>
    <w:rsid w:val="009E3128"/>
    <w:rsid w:val="009F01EF"/>
    <w:rsid w:val="00A037EC"/>
    <w:rsid w:val="00A36406"/>
    <w:rsid w:val="00A4095F"/>
    <w:rsid w:val="00A43CC1"/>
    <w:rsid w:val="00A442EE"/>
    <w:rsid w:val="00A506A1"/>
    <w:rsid w:val="00A52B4D"/>
    <w:rsid w:val="00A62EF7"/>
    <w:rsid w:val="00A82F5F"/>
    <w:rsid w:val="00AB0058"/>
    <w:rsid w:val="00AB159E"/>
    <w:rsid w:val="00AB4814"/>
    <w:rsid w:val="00AB7510"/>
    <w:rsid w:val="00AB7D05"/>
    <w:rsid w:val="00AC27BA"/>
    <w:rsid w:val="00AC50A6"/>
    <w:rsid w:val="00AC55A7"/>
    <w:rsid w:val="00AC6124"/>
    <w:rsid w:val="00AD403D"/>
    <w:rsid w:val="00AD4290"/>
    <w:rsid w:val="00AD6F2A"/>
    <w:rsid w:val="00AE01BE"/>
    <w:rsid w:val="00AE2B04"/>
    <w:rsid w:val="00AE319F"/>
    <w:rsid w:val="00AE4838"/>
    <w:rsid w:val="00AE5350"/>
    <w:rsid w:val="00AE5FF8"/>
    <w:rsid w:val="00AF54C3"/>
    <w:rsid w:val="00B028E6"/>
    <w:rsid w:val="00B05298"/>
    <w:rsid w:val="00B27BFC"/>
    <w:rsid w:val="00B3671B"/>
    <w:rsid w:val="00B466CB"/>
    <w:rsid w:val="00B533D8"/>
    <w:rsid w:val="00B64658"/>
    <w:rsid w:val="00B70098"/>
    <w:rsid w:val="00B7498C"/>
    <w:rsid w:val="00B85CE6"/>
    <w:rsid w:val="00B97927"/>
    <w:rsid w:val="00BA527C"/>
    <w:rsid w:val="00BC42FF"/>
    <w:rsid w:val="00BD51CD"/>
    <w:rsid w:val="00BD56B3"/>
    <w:rsid w:val="00BF46EA"/>
    <w:rsid w:val="00C003F9"/>
    <w:rsid w:val="00C02509"/>
    <w:rsid w:val="00C04CF2"/>
    <w:rsid w:val="00C1693A"/>
    <w:rsid w:val="00C257B1"/>
    <w:rsid w:val="00C27675"/>
    <w:rsid w:val="00C448A7"/>
    <w:rsid w:val="00C46D22"/>
    <w:rsid w:val="00C523FB"/>
    <w:rsid w:val="00C53BA1"/>
    <w:rsid w:val="00C579AC"/>
    <w:rsid w:val="00C6299A"/>
    <w:rsid w:val="00C62BDB"/>
    <w:rsid w:val="00C637F9"/>
    <w:rsid w:val="00C85D56"/>
    <w:rsid w:val="00C9166E"/>
    <w:rsid w:val="00CA73D0"/>
    <w:rsid w:val="00CB02BA"/>
    <w:rsid w:val="00CC3144"/>
    <w:rsid w:val="00CC3B39"/>
    <w:rsid w:val="00CC47DB"/>
    <w:rsid w:val="00CD00A7"/>
    <w:rsid w:val="00CD3347"/>
    <w:rsid w:val="00CE626F"/>
    <w:rsid w:val="00CF5341"/>
    <w:rsid w:val="00D017E1"/>
    <w:rsid w:val="00D02059"/>
    <w:rsid w:val="00D04EC3"/>
    <w:rsid w:val="00D117C7"/>
    <w:rsid w:val="00D25761"/>
    <w:rsid w:val="00D30F35"/>
    <w:rsid w:val="00D441C2"/>
    <w:rsid w:val="00D4544D"/>
    <w:rsid w:val="00D50372"/>
    <w:rsid w:val="00D65C7E"/>
    <w:rsid w:val="00D66948"/>
    <w:rsid w:val="00D76995"/>
    <w:rsid w:val="00D958CA"/>
    <w:rsid w:val="00D963FC"/>
    <w:rsid w:val="00DA5599"/>
    <w:rsid w:val="00DB2138"/>
    <w:rsid w:val="00DB2954"/>
    <w:rsid w:val="00DB7068"/>
    <w:rsid w:val="00DC1A96"/>
    <w:rsid w:val="00DC2B8B"/>
    <w:rsid w:val="00DC4CB5"/>
    <w:rsid w:val="00DC6625"/>
    <w:rsid w:val="00DD107D"/>
    <w:rsid w:val="00DD24D2"/>
    <w:rsid w:val="00DD4041"/>
    <w:rsid w:val="00DD77EF"/>
    <w:rsid w:val="00DF4638"/>
    <w:rsid w:val="00DF5DD4"/>
    <w:rsid w:val="00DF6212"/>
    <w:rsid w:val="00E06135"/>
    <w:rsid w:val="00E22332"/>
    <w:rsid w:val="00E23657"/>
    <w:rsid w:val="00E35F6A"/>
    <w:rsid w:val="00E44A2E"/>
    <w:rsid w:val="00E44C72"/>
    <w:rsid w:val="00E66124"/>
    <w:rsid w:val="00E679B0"/>
    <w:rsid w:val="00E82D92"/>
    <w:rsid w:val="00E95419"/>
    <w:rsid w:val="00E95ECC"/>
    <w:rsid w:val="00EA1A60"/>
    <w:rsid w:val="00EB22C0"/>
    <w:rsid w:val="00EB47DB"/>
    <w:rsid w:val="00ED0B91"/>
    <w:rsid w:val="00EE4B73"/>
    <w:rsid w:val="00F00C2A"/>
    <w:rsid w:val="00F018EB"/>
    <w:rsid w:val="00F05CBA"/>
    <w:rsid w:val="00F1619E"/>
    <w:rsid w:val="00F3121A"/>
    <w:rsid w:val="00F4047C"/>
    <w:rsid w:val="00F63E1F"/>
    <w:rsid w:val="00F700A1"/>
    <w:rsid w:val="00F74856"/>
    <w:rsid w:val="00F92591"/>
    <w:rsid w:val="00FA6D6E"/>
    <w:rsid w:val="00FB23CE"/>
    <w:rsid w:val="00FB2C15"/>
    <w:rsid w:val="00FB4CAF"/>
    <w:rsid w:val="00FC0815"/>
    <w:rsid w:val="00FC6FFC"/>
    <w:rsid w:val="00FE2717"/>
    <w:rsid w:val="00FE30B9"/>
    <w:rsid w:val="00FE52AA"/>
    <w:rsid w:val="00FE5C5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A958CE1"/>
  <w15:docId w15:val="{AAC99D43-44DB-476F-A887-0FFBFE0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E2D"/>
    <w:pPr>
      <w:spacing w:line="264" w:lineRule="auto"/>
    </w:pPr>
    <w:rPr>
      <w:rFonts w:ascii="Arial" w:eastAsia="MS Mincho" w:hAnsi="Arial"/>
      <w:sz w:val="22"/>
      <w:szCs w:val="24"/>
      <w:lang w:val="de-DE" w:eastAsia="de-DE"/>
    </w:rPr>
  </w:style>
  <w:style w:type="paragraph" w:styleId="berschrift1">
    <w:name w:val="heading 1"/>
    <w:basedOn w:val="Textkrper"/>
    <w:next w:val="Textkrper"/>
    <w:qFormat/>
    <w:rsid w:val="00C523FB"/>
    <w:pPr>
      <w:keepNext/>
      <w:numPr>
        <w:numId w:val="3"/>
      </w:numPr>
      <w:tabs>
        <w:tab w:val="clear" w:pos="851"/>
        <w:tab w:val="num" w:pos="567"/>
      </w:tabs>
      <w:suppressAutoHyphens/>
      <w:spacing w:after="660"/>
      <w:ind w:left="567" w:hanging="567"/>
      <w:outlineLvl w:val="0"/>
    </w:pPr>
    <w:rPr>
      <w:rFonts w:cs="Arial"/>
      <w:b/>
      <w:caps/>
      <w:kern w:val="28"/>
      <w:sz w:val="36"/>
    </w:rPr>
  </w:style>
  <w:style w:type="paragraph" w:styleId="berschrift2">
    <w:name w:val="heading 2"/>
    <w:basedOn w:val="Textkrper"/>
    <w:next w:val="Textkrper"/>
    <w:qFormat/>
    <w:rsid w:val="00C523FB"/>
    <w:pPr>
      <w:keepNext/>
      <w:numPr>
        <w:ilvl w:val="1"/>
        <w:numId w:val="3"/>
      </w:numPr>
      <w:tabs>
        <w:tab w:val="clear" w:pos="851"/>
        <w:tab w:val="num" w:pos="567"/>
      </w:tabs>
      <w:ind w:left="567" w:hanging="567"/>
      <w:outlineLvl w:val="1"/>
    </w:pPr>
    <w:rPr>
      <w:rFonts w:cs="Arial"/>
      <w:b/>
      <w:sz w:val="32"/>
    </w:rPr>
  </w:style>
  <w:style w:type="paragraph" w:styleId="berschrift3">
    <w:name w:val="heading 3"/>
    <w:basedOn w:val="Textkrper"/>
    <w:next w:val="Textkrper"/>
    <w:qFormat/>
    <w:rsid w:val="00C523FB"/>
    <w:pPr>
      <w:keepNext/>
      <w:numPr>
        <w:ilvl w:val="2"/>
        <w:numId w:val="3"/>
      </w:numPr>
      <w:spacing w:before="440"/>
      <w:outlineLvl w:val="2"/>
    </w:pPr>
    <w:rPr>
      <w:rFonts w:cs="Arial"/>
      <w:b/>
      <w:sz w:val="28"/>
    </w:rPr>
  </w:style>
  <w:style w:type="paragraph" w:styleId="berschrift4">
    <w:name w:val="heading 4"/>
    <w:basedOn w:val="Textkrper"/>
    <w:next w:val="Textkrper"/>
    <w:qFormat/>
    <w:rsid w:val="00C523FB"/>
    <w:pPr>
      <w:keepNext/>
      <w:numPr>
        <w:ilvl w:val="3"/>
        <w:numId w:val="3"/>
      </w:numPr>
      <w:tabs>
        <w:tab w:val="clear" w:pos="851"/>
        <w:tab w:val="num" w:pos="567"/>
      </w:tabs>
      <w:spacing w:before="220"/>
      <w:ind w:left="567" w:hanging="567"/>
      <w:outlineLvl w:val="3"/>
    </w:pPr>
    <w:rPr>
      <w:rFonts w:cs="Arial"/>
      <w:b/>
      <w:sz w:val="24"/>
    </w:rPr>
  </w:style>
  <w:style w:type="paragraph" w:styleId="berschrift5">
    <w:name w:val="heading 5"/>
    <w:basedOn w:val="Standard"/>
    <w:next w:val="Textkrper"/>
    <w:qFormat/>
    <w:rsid w:val="00C523FB"/>
    <w:pPr>
      <w:spacing w:after="2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rsid w:val="00AE01BE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AE01B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01BE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AE01B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1BE"/>
    <w:pPr>
      <w:spacing w:after="220"/>
    </w:pPr>
  </w:style>
  <w:style w:type="paragraph" w:styleId="Kopfzeile">
    <w:name w:val="header"/>
    <w:basedOn w:val="Standard"/>
    <w:rsid w:val="00AE01BE"/>
    <w:pPr>
      <w:tabs>
        <w:tab w:val="center" w:pos="4153"/>
        <w:tab w:val="right" w:pos="8306"/>
      </w:tabs>
      <w:jc w:val="right"/>
    </w:pPr>
    <w:rPr>
      <w:noProof/>
      <w:sz w:val="20"/>
    </w:rPr>
  </w:style>
  <w:style w:type="paragraph" w:styleId="Fuzeile">
    <w:name w:val="footer"/>
    <w:basedOn w:val="Standard"/>
    <w:link w:val="FuzeileZchn"/>
    <w:uiPriority w:val="99"/>
    <w:rsid w:val="00AE01BE"/>
    <w:pPr>
      <w:pBdr>
        <w:top w:val="single" w:sz="4" w:space="1" w:color="auto"/>
      </w:pBdr>
      <w:tabs>
        <w:tab w:val="center" w:pos="4153"/>
        <w:tab w:val="right" w:pos="8931"/>
      </w:tabs>
    </w:pPr>
    <w:rPr>
      <w:sz w:val="16"/>
    </w:rPr>
  </w:style>
  <w:style w:type="character" w:styleId="Seitenzahl">
    <w:name w:val="page number"/>
    <w:rsid w:val="00AE01BE"/>
    <w:rPr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caps/>
      <w:noProof/>
    </w:rPr>
  </w:style>
  <w:style w:type="paragraph" w:styleId="Titel">
    <w:name w:val="Title"/>
    <w:basedOn w:val="Standard"/>
    <w:next w:val="Untertitel"/>
    <w:qFormat/>
    <w:rsid w:val="00C523FB"/>
    <w:pPr>
      <w:spacing w:after="660"/>
    </w:pPr>
    <w:rPr>
      <w:rFonts w:cs="Arial"/>
      <w:b/>
      <w:kern w:val="28"/>
      <w:sz w:val="36"/>
    </w:rPr>
  </w:style>
  <w:style w:type="paragraph" w:styleId="Untertitel">
    <w:name w:val="Subtitle"/>
    <w:basedOn w:val="Textkrper"/>
    <w:next w:val="Textkrper"/>
    <w:qFormat/>
    <w:rsid w:val="00C523FB"/>
    <w:rPr>
      <w:rFonts w:cs="Arial"/>
      <w:color w:val="808080"/>
    </w:rPr>
  </w:style>
  <w:style w:type="paragraph" w:customStyle="1" w:styleId="TableText">
    <w:name w:val="Table Text"/>
    <w:basedOn w:val="Standard"/>
    <w:rsid w:val="00AE01BE"/>
    <w:pPr>
      <w:spacing w:before="20" w:after="20"/>
    </w:pPr>
    <w:rPr>
      <w:sz w:val="20"/>
    </w:rPr>
  </w:style>
  <w:style w:type="paragraph" w:styleId="Beschriftung">
    <w:name w:val="caption"/>
    <w:basedOn w:val="Textkrper"/>
    <w:next w:val="Textkrper"/>
    <w:qFormat/>
    <w:rsid w:val="00DB2138"/>
    <w:pPr>
      <w:tabs>
        <w:tab w:val="left" w:pos="1418"/>
      </w:tabs>
      <w:ind w:left="1418" w:hanging="1418"/>
    </w:pPr>
    <w:rPr>
      <w:i/>
      <w:sz w:val="20"/>
    </w:rPr>
  </w:style>
  <w:style w:type="character" w:styleId="Zeilennummer">
    <w:name w:val="line number"/>
    <w:rsid w:val="00AE01BE"/>
    <w:rPr>
      <w:lang w:val="de-CH"/>
    </w:rPr>
  </w:style>
  <w:style w:type="paragraph" w:customStyle="1" w:styleId="Bullet1">
    <w:name w:val="Bullet 1"/>
    <w:basedOn w:val="Textkrper"/>
    <w:rsid w:val="00AE01BE"/>
    <w:pPr>
      <w:numPr>
        <w:numId w:val="5"/>
      </w:numPr>
      <w:tabs>
        <w:tab w:val="clear" w:pos="360"/>
        <w:tab w:val="left" w:pos="567"/>
      </w:tabs>
      <w:spacing w:after="100"/>
      <w:ind w:left="567" w:hanging="567"/>
    </w:pPr>
  </w:style>
  <w:style w:type="paragraph" w:customStyle="1" w:styleId="Bullet2">
    <w:name w:val="Bullet 2"/>
    <w:basedOn w:val="Bullet1"/>
    <w:rsid w:val="00AE01BE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ullet3">
    <w:name w:val="Bullet 3"/>
    <w:basedOn w:val="Bullet1"/>
    <w:rsid w:val="00AE01BE"/>
    <w:pPr>
      <w:tabs>
        <w:tab w:val="clear" w:pos="567"/>
        <w:tab w:val="left" w:pos="1134"/>
      </w:tabs>
      <w:ind w:left="1134"/>
    </w:pPr>
  </w:style>
  <w:style w:type="paragraph" w:customStyle="1" w:styleId="Bullet4">
    <w:name w:val="Bullet 4"/>
    <w:basedOn w:val="Bullet2"/>
    <w:rsid w:val="00AE01BE"/>
    <w:pPr>
      <w:tabs>
        <w:tab w:val="clear" w:pos="567"/>
        <w:tab w:val="num" w:pos="360"/>
        <w:tab w:val="left" w:pos="1134"/>
      </w:tabs>
      <w:ind w:left="360" w:hanging="360"/>
    </w:pPr>
  </w:style>
  <w:style w:type="paragraph" w:customStyle="1" w:styleId="Bullet5">
    <w:name w:val="Bullet 5"/>
    <w:basedOn w:val="Bullet3"/>
    <w:rsid w:val="00AE01BE"/>
    <w:pPr>
      <w:tabs>
        <w:tab w:val="clear" w:pos="1134"/>
        <w:tab w:val="left" w:pos="1701"/>
      </w:tabs>
      <w:ind w:left="1701"/>
    </w:pPr>
  </w:style>
  <w:style w:type="paragraph" w:customStyle="1" w:styleId="Bullet6">
    <w:name w:val="Bullet 6"/>
    <w:basedOn w:val="Bullet4"/>
    <w:rsid w:val="00AE01BE"/>
    <w:pPr>
      <w:tabs>
        <w:tab w:val="clear" w:pos="1134"/>
        <w:tab w:val="left" w:pos="1701"/>
      </w:tabs>
      <w:ind w:left="1701"/>
    </w:pPr>
  </w:style>
  <w:style w:type="paragraph" w:customStyle="1" w:styleId="Indent1">
    <w:name w:val="Indent 1"/>
    <w:basedOn w:val="Textkrper"/>
    <w:rsid w:val="00AE01BE"/>
    <w:pPr>
      <w:ind w:left="567"/>
    </w:pPr>
  </w:style>
  <w:style w:type="paragraph" w:customStyle="1" w:styleId="Indent2">
    <w:name w:val="Indent 2"/>
    <w:basedOn w:val="Indent1"/>
    <w:rsid w:val="00AE01BE"/>
    <w:pPr>
      <w:ind w:left="1134"/>
    </w:pPr>
  </w:style>
  <w:style w:type="paragraph" w:styleId="Verzeichnis2">
    <w:name w:val="toc 2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noProof/>
      <w:szCs w:val="36"/>
    </w:rPr>
  </w:style>
  <w:style w:type="paragraph" w:styleId="Verzeichnis3">
    <w:name w:val="toc 3"/>
    <w:basedOn w:val="Standard"/>
    <w:next w:val="Standard"/>
    <w:autoRedefine/>
    <w:uiPriority w:val="39"/>
    <w:rsid w:val="00AE01BE"/>
    <w:pPr>
      <w:tabs>
        <w:tab w:val="left" w:pos="851"/>
        <w:tab w:val="left" w:pos="900"/>
        <w:tab w:val="right" w:leader="dot" w:pos="9004"/>
      </w:tabs>
      <w:spacing w:before="10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AE01BE"/>
    <w:pPr>
      <w:tabs>
        <w:tab w:val="left" w:pos="851"/>
        <w:tab w:val="right" w:leader="dot" w:pos="9004"/>
      </w:tabs>
      <w:ind w:left="851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semiHidden/>
    <w:rsid w:val="00AE01BE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AE01BE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AE01BE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AE01BE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AE01BE"/>
    <w:pPr>
      <w:ind w:left="1440"/>
    </w:pPr>
  </w:style>
  <w:style w:type="paragraph" w:styleId="Abbildungsverzeichnis">
    <w:name w:val="table of figures"/>
    <w:basedOn w:val="Standard"/>
    <w:next w:val="Standard"/>
    <w:semiHidden/>
    <w:rsid w:val="00AE01BE"/>
    <w:pPr>
      <w:tabs>
        <w:tab w:val="right" w:leader="dot" w:pos="9004"/>
      </w:tabs>
    </w:pPr>
    <w:rPr>
      <w:noProof/>
    </w:rPr>
  </w:style>
  <w:style w:type="paragraph" w:customStyle="1" w:styleId="TableBullet1">
    <w:name w:val="Table Bullet 1"/>
    <w:basedOn w:val="TableText"/>
    <w:rsid w:val="00AE01BE"/>
    <w:pPr>
      <w:numPr>
        <w:numId w:val="6"/>
      </w:numPr>
      <w:tabs>
        <w:tab w:val="clear" w:pos="360"/>
        <w:tab w:val="num" w:pos="284"/>
      </w:tabs>
      <w:ind w:left="284" w:hanging="284"/>
    </w:pPr>
  </w:style>
  <w:style w:type="paragraph" w:customStyle="1" w:styleId="TableTitle">
    <w:name w:val="Table Title"/>
    <w:basedOn w:val="TableText"/>
    <w:next w:val="TableText"/>
    <w:rsid w:val="00AE01BE"/>
    <w:rPr>
      <w:b/>
    </w:rPr>
  </w:style>
  <w:style w:type="paragraph" w:customStyle="1" w:styleId="TableBullet2">
    <w:name w:val="Table Bullet 2"/>
    <w:basedOn w:val="TableBullet1"/>
    <w:rsid w:val="00AE01B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TableBullet3">
    <w:name w:val="Table Bullet 3"/>
    <w:basedOn w:val="TableBullet1"/>
    <w:rsid w:val="00AE01BE"/>
    <w:pPr>
      <w:tabs>
        <w:tab w:val="clear" w:pos="284"/>
        <w:tab w:val="left" w:pos="567"/>
      </w:tabs>
      <w:ind w:left="567" w:hanging="283"/>
    </w:pPr>
  </w:style>
  <w:style w:type="paragraph" w:customStyle="1" w:styleId="TableBullet4">
    <w:name w:val="Table Bullet 4"/>
    <w:basedOn w:val="TableBullet2"/>
    <w:rsid w:val="00AE01BE"/>
    <w:pPr>
      <w:tabs>
        <w:tab w:val="clear" w:pos="284"/>
        <w:tab w:val="left" w:pos="567"/>
      </w:tabs>
      <w:ind w:left="567" w:hanging="283"/>
    </w:pPr>
  </w:style>
  <w:style w:type="paragraph" w:styleId="Funotentext">
    <w:name w:val="footnote text"/>
    <w:basedOn w:val="Standard"/>
    <w:semiHidden/>
    <w:rsid w:val="00AE01BE"/>
    <w:pPr>
      <w:ind w:left="142" w:hanging="142"/>
    </w:pPr>
    <w:rPr>
      <w:sz w:val="16"/>
    </w:rPr>
  </w:style>
  <w:style w:type="paragraph" w:customStyle="1" w:styleId="CoverSubtitle">
    <w:name w:val="Cover Subtitle"/>
    <w:basedOn w:val="Untertitel"/>
    <w:next w:val="CoverTitle"/>
    <w:rsid w:val="00AE01BE"/>
    <w:rPr>
      <w:i/>
      <w:sz w:val="28"/>
    </w:rPr>
  </w:style>
  <w:style w:type="paragraph" w:customStyle="1" w:styleId="CoverTitle">
    <w:name w:val="Cover Title"/>
    <w:basedOn w:val="Titel"/>
    <w:next w:val="Textkrper"/>
    <w:rsid w:val="00AE01BE"/>
  </w:style>
  <w:style w:type="paragraph" w:customStyle="1" w:styleId="Arrow">
    <w:name w:val="Arrow"/>
    <w:basedOn w:val="Bullet1"/>
    <w:rsid w:val="00AE01BE"/>
    <w:pPr>
      <w:numPr>
        <w:numId w:val="4"/>
      </w:numPr>
      <w:tabs>
        <w:tab w:val="clear" w:pos="360"/>
      </w:tabs>
      <w:spacing w:after="220"/>
      <w:ind w:left="567" w:hanging="567"/>
    </w:pPr>
  </w:style>
  <w:style w:type="paragraph" w:customStyle="1" w:styleId="Indent3">
    <w:name w:val="Indent 3"/>
    <w:basedOn w:val="Indent1"/>
    <w:rsid w:val="00AE01BE"/>
    <w:pPr>
      <w:ind w:left="1701"/>
    </w:pPr>
  </w:style>
  <w:style w:type="character" w:styleId="Funotenzeichen">
    <w:name w:val="footnote reference"/>
    <w:semiHidden/>
    <w:rsid w:val="00AE01BE"/>
    <w:rPr>
      <w:vertAlign w:val="superscript"/>
      <w:lang w:val="de-CH"/>
    </w:rPr>
  </w:style>
  <w:style w:type="paragraph" w:customStyle="1" w:styleId="Bullet1End">
    <w:name w:val="Bullet 1 End"/>
    <w:basedOn w:val="Bullet1"/>
    <w:next w:val="Textkrper"/>
    <w:rsid w:val="00AE01BE"/>
    <w:pPr>
      <w:spacing w:after="220"/>
    </w:pPr>
  </w:style>
  <w:style w:type="paragraph" w:customStyle="1" w:styleId="Bullet2End">
    <w:name w:val="Bullet 2 End"/>
    <w:basedOn w:val="Bullet2"/>
    <w:next w:val="Textkrper"/>
    <w:rsid w:val="00AE01BE"/>
    <w:pPr>
      <w:spacing w:after="220"/>
    </w:pPr>
  </w:style>
  <w:style w:type="paragraph" w:customStyle="1" w:styleId="Bullet3End">
    <w:name w:val="Bullet 3 End"/>
    <w:basedOn w:val="Bullet3"/>
    <w:next w:val="Textkrper"/>
    <w:rsid w:val="00AE01BE"/>
    <w:pPr>
      <w:spacing w:after="220"/>
    </w:pPr>
  </w:style>
  <w:style w:type="paragraph" w:customStyle="1" w:styleId="Bullet4End">
    <w:name w:val="Bullet 4 End"/>
    <w:basedOn w:val="Bullet4"/>
    <w:next w:val="Textkrper"/>
    <w:rsid w:val="00AE01BE"/>
    <w:pPr>
      <w:spacing w:after="220"/>
    </w:pPr>
  </w:style>
  <w:style w:type="paragraph" w:customStyle="1" w:styleId="Bullet5End">
    <w:name w:val="Bullet 5 End"/>
    <w:basedOn w:val="Bullet5"/>
    <w:next w:val="Textkrper"/>
    <w:rsid w:val="00AE01BE"/>
    <w:pPr>
      <w:spacing w:after="220"/>
    </w:pPr>
  </w:style>
  <w:style w:type="paragraph" w:customStyle="1" w:styleId="Bullet6End">
    <w:name w:val="Bullet 6 End"/>
    <w:basedOn w:val="Bullet6"/>
    <w:next w:val="Textkrper"/>
    <w:rsid w:val="00AE01BE"/>
    <w:pPr>
      <w:spacing w:after="220"/>
    </w:pPr>
  </w:style>
  <w:style w:type="character" w:styleId="Hyperlink">
    <w:name w:val="Hyperlink"/>
    <w:rsid w:val="00AE01BE"/>
    <w:rPr>
      <w:color w:val="0000FF"/>
      <w:u w:val="single"/>
      <w:lang w:val="de-CH"/>
    </w:rPr>
  </w:style>
  <w:style w:type="paragraph" w:styleId="Sprechblasentext">
    <w:name w:val="Balloon Text"/>
    <w:basedOn w:val="Standard"/>
    <w:link w:val="SprechblasentextZchn"/>
    <w:rsid w:val="00D6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6948"/>
    <w:rPr>
      <w:rFonts w:ascii="Tahoma" w:hAnsi="Tahoma" w:cs="Tahoma"/>
      <w:sz w:val="16"/>
      <w:szCs w:val="16"/>
      <w:lang w:val="de-CH"/>
    </w:rPr>
  </w:style>
  <w:style w:type="paragraph" w:customStyle="1" w:styleId="TextCDB">
    <w:name w:val="Text_CDB"/>
    <w:basedOn w:val="Standard"/>
    <w:qFormat/>
    <w:rsid w:val="00C637F9"/>
    <w:pPr>
      <w:spacing w:after="120"/>
    </w:pPr>
    <w:rPr>
      <w:szCs w:val="22"/>
      <w:lang w:val="en-US"/>
    </w:rPr>
  </w:style>
  <w:style w:type="paragraph" w:customStyle="1" w:styleId="Aufzhlunga1CDB">
    <w:name w:val="Aufzählung a1_CDB"/>
    <w:basedOn w:val="Standard"/>
    <w:rsid w:val="00C637F9"/>
    <w:pPr>
      <w:numPr>
        <w:numId w:val="7"/>
      </w:numPr>
      <w:spacing w:after="120" w:line="260" w:lineRule="atLeast"/>
    </w:pPr>
    <w:rPr>
      <w:szCs w:val="22"/>
    </w:rPr>
  </w:style>
  <w:style w:type="character" w:customStyle="1" w:styleId="TextkrperZchn">
    <w:name w:val="Textkörper Zchn"/>
    <w:link w:val="Textkrper"/>
    <w:rsid w:val="00CD00A7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390F38"/>
    <w:pPr>
      <w:ind w:left="720"/>
      <w:contextualSpacing/>
    </w:pPr>
    <w:rPr>
      <w:rFonts w:eastAsia="Calibri" w:cs="Arial"/>
      <w:szCs w:val="22"/>
    </w:rPr>
  </w:style>
  <w:style w:type="character" w:styleId="Kommentarzeichen">
    <w:name w:val="annotation reference"/>
    <w:rsid w:val="0032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1706"/>
    <w:rPr>
      <w:sz w:val="20"/>
    </w:rPr>
  </w:style>
  <w:style w:type="character" w:customStyle="1" w:styleId="KommentartextZchn">
    <w:name w:val="Kommentartext Zchn"/>
    <w:link w:val="Kommentartext"/>
    <w:rsid w:val="00321706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321706"/>
    <w:rPr>
      <w:b/>
      <w:bCs/>
    </w:rPr>
  </w:style>
  <w:style w:type="character" w:customStyle="1" w:styleId="KommentarthemaZchn">
    <w:name w:val="Kommentarthema Zchn"/>
    <w:link w:val="Kommentarthema"/>
    <w:rsid w:val="00321706"/>
    <w:rPr>
      <w:rFonts w:ascii="Arial" w:hAnsi="Arial"/>
      <w:b/>
      <w:bCs/>
      <w:lang w:val="de-CH"/>
    </w:rPr>
  </w:style>
  <w:style w:type="character" w:customStyle="1" w:styleId="FuzeileZchn">
    <w:name w:val="Fußzeile Zchn"/>
    <w:link w:val="Fuzeile"/>
    <w:uiPriority w:val="99"/>
    <w:rsid w:val="00341E41"/>
    <w:rPr>
      <w:rFonts w:ascii="Arial" w:eastAsia="MS Mincho" w:hAnsi="Arial"/>
      <w:sz w:val="16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A4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economy-bl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2156\AppData\Local\Temp\Anforderungen_Standortsuch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209B2-B0FE-42B5-A299-B57030D13C02}"/>
      </w:docPartPr>
      <w:docPartBody>
        <w:p w:rsidR="00000000" w:rsidRDefault="007D1B9E">
          <w:r w:rsidRPr="00445A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E"/>
    <w:rsid w:val="007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B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A717-6523-417D-90E1-D63807C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Anforderungen_Standortsuche.dotx</Template>
  <TotalTime>0</TotalTime>
  <Pages>2</Pages>
  <Words>291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Basisdokument</vt:lpstr>
      <vt:lpstr>Basisdokument</vt:lpstr>
    </vt:vector>
  </TitlesOfParts>
  <Company>Professional Services</Company>
  <LinksUpToDate>false</LinksUpToDate>
  <CharactersWithSpaces>3180</CharactersWithSpaces>
  <SharedDoc>false</SharedDoc>
  <HLinks>
    <vt:vector size="6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www.economy-bl.ch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</dc:title>
  <dc:creator>Corbella, Bianca VGD</dc:creator>
  <cp:lastModifiedBy>Corbella, Bianca VGD</cp:lastModifiedBy>
  <cp:revision>5</cp:revision>
  <cp:lastPrinted>2014-09-09T08:58:00Z</cp:lastPrinted>
  <dcterms:created xsi:type="dcterms:W3CDTF">2018-10-11T13:50:00Z</dcterms:created>
  <dcterms:modified xsi:type="dcterms:W3CDTF">2023-01-16T08:21:00Z</dcterms:modified>
</cp:coreProperties>
</file>