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D" w:rsidRPr="00482E2D" w:rsidRDefault="00090737" w:rsidP="00482E2D">
      <w:pPr>
        <w:pStyle w:val="Untertitel"/>
        <w:tabs>
          <w:tab w:val="left" w:pos="792"/>
        </w:tabs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Standort</w:t>
      </w:r>
      <w:r w:rsidR="00482E2D">
        <w:rPr>
          <w:b/>
          <w:color w:val="auto"/>
          <w:sz w:val="44"/>
          <w:szCs w:val="44"/>
        </w:rPr>
        <w:t>suche</w:t>
      </w:r>
    </w:p>
    <w:p w:rsidR="00482E2D" w:rsidRPr="00DD0AB9" w:rsidRDefault="00482E2D" w:rsidP="00482E2D">
      <w:pPr>
        <w:tabs>
          <w:tab w:val="left" w:pos="2835"/>
          <w:tab w:val="right" w:pos="9639"/>
        </w:tabs>
        <w:rPr>
          <w:sz w:val="14"/>
          <w:szCs w:val="14"/>
        </w:rPr>
      </w:pPr>
      <w:r>
        <w:tab/>
      </w:r>
      <w:r w:rsidRPr="00DD0AB9">
        <w:rPr>
          <w:sz w:val="16"/>
          <w:szCs w:val="16"/>
        </w:rPr>
        <w:tab/>
      </w:r>
      <w:r w:rsidR="00090737">
        <w:rPr>
          <w:sz w:val="14"/>
          <w:szCs w:val="14"/>
        </w:rPr>
        <w:t>Textformul</w:t>
      </w:r>
      <w:r w:rsidRPr="00DD0AB9">
        <w:rPr>
          <w:sz w:val="14"/>
          <w:szCs w:val="14"/>
        </w:rPr>
        <w:t>arfelder können mit der Tabulator-Taste angesprungen werden.</w:t>
      </w:r>
    </w:p>
    <w:p w:rsidR="00482E2D" w:rsidRPr="00DD0AB9" w:rsidRDefault="00482E2D" w:rsidP="00482E2D">
      <w:pPr>
        <w:tabs>
          <w:tab w:val="left" w:pos="2835"/>
          <w:tab w:val="right" w:pos="9639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Bitte die</w:t>
      </w:r>
      <w:r w:rsidRPr="00DD0AB9">
        <w:rPr>
          <w:sz w:val="14"/>
          <w:szCs w:val="14"/>
        </w:rPr>
        <w:t xml:space="preserve"> Angaben ergänzen und Anfrageformular senden an:</w:t>
      </w:r>
    </w:p>
    <w:p w:rsidR="00482E2D" w:rsidRPr="00DD0AB9" w:rsidRDefault="00482E2D" w:rsidP="00482E2D">
      <w:pPr>
        <w:tabs>
          <w:tab w:val="left" w:pos="2835"/>
          <w:tab w:val="right" w:pos="9639"/>
        </w:tabs>
        <w:rPr>
          <w:sz w:val="14"/>
          <w:szCs w:val="14"/>
        </w:rPr>
      </w:pPr>
      <w:r w:rsidRPr="00DD0AB9">
        <w:rPr>
          <w:sz w:val="14"/>
          <w:szCs w:val="14"/>
        </w:rPr>
        <w:tab/>
      </w:r>
      <w:r w:rsidRPr="00DD0AB9">
        <w:rPr>
          <w:sz w:val="14"/>
          <w:szCs w:val="14"/>
        </w:rPr>
        <w:tab/>
        <w:t>welcome@economy-bl.ch</w:t>
      </w:r>
    </w:p>
    <w:p w:rsidR="00482E2D" w:rsidRPr="00CD6AE5" w:rsidRDefault="00482E2D" w:rsidP="00482E2D">
      <w:pPr>
        <w:tabs>
          <w:tab w:val="left" w:pos="2835"/>
        </w:tabs>
        <w:rPr>
          <w:sz w:val="20"/>
          <w:szCs w:val="20"/>
        </w:rPr>
      </w:pPr>
      <w:r w:rsidRPr="00CD6AE5">
        <w:rPr>
          <w:sz w:val="20"/>
          <w:szCs w:val="20"/>
        </w:rPr>
        <w:t>Datum</w:t>
      </w:r>
      <w:r w:rsidRPr="00CD6AE5"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ab/>
      </w:r>
      <w:r w:rsidRPr="00CD6AE5">
        <w:rPr>
          <w:sz w:val="20"/>
          <w:szCs w:val="20"/>
        </w:rPr>
        <w:fldChar w:fldCharType="end"/>
      </w:r>
      <w:r w:rsidR="00DF6212"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F6212" w:rsidRPr="00CD6AE5">
        <w:rPr>
          <w:sz w:val="20"/>
          <w:szCs w:val="20"/>
        </w:rPr>
        <w:instrText xml:space="preserve"> FORMTEXT </w:instrText>
      </w:r>
      <w:r w:rsidR="00DF6212" w:rsidRPr="00CD6AE5">
        <w:rPr>
          <w:sz w:val="20"/>
          <w:szCs w:val="20"/>
        </w:rPr>
      </w:r>
      <w:r w:rsidR="00DF6212" w:rsidRPr="00CD6AE5">
        <w:rPr>
          <w:sz w:val="20"/>
          <w:szCs w:val="20"/>
        </w:rPr>
        <w:fldChar w:fldCharType="separate"/>
      </w:r>
      <w:r w:rsidR="00DF6212" w:rsidRPr="00CD6AE5">
        <w:rPr>
          <w:noProof/>
          <w:sz w:val="20"/>
          <w:szCs w:val="20"/>
        </w:rPr>
        <w:t> </w:t>
      </w:r>
      <w:r w:rsidR="00DF6212" w:rsidRPr="00CD6AE5">
        <w:rPr>
          <w:noProof/>
          <w:sz w:val="20"/>
          <w:szCs w:val="20"/>
        </w:rPr>
        <w:t> </w:t>
      </w:r>
      <w:r w:rsidR="00DF6212" w:rsidRPr="00CD6AE5">
        <w:rPr>
          <w:noProof/>
          <w:sz w:val="20"/>
          <w:szCs w:val="20"/>
        </w:rPr>
        <w:t> </w:t>
      </w:r>
      <w:r w:rsidR="00DF6212" w:rsidRPr="00CD6AE5">
        <w:rPr>
          <w:noProof/>
          <w:sz w:val="20"/>
          <w:szCs w:val="20"/>
        </w:rPr>
        <w:t> </w:t>
      </w:r>
      <w:r w:rsidR="00DF6212" w:rsidRPr="00CD6AE5">
        <w:rPr>
          <w:noProof/>
          <w:sz w:val="20"/>
          <w:szCs w:val="20"/>
        </w:rPr>
        <w:t> </w:t>
      </w:r>
      <w:r w:rsidR="00DF6212"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Anfrage durch</w:t>
      </w:r>
      <w:r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bookmarkEnd w:id="0"/>
      <w:r w:rsidRPr="00CD6AE5">
        <w:rPr>
          <w:sz w:val="20"/>
          <w:szCs w:val="20"/>
        </w:rPr>
        <w:t xml:space="preserve"> Firma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bookmarkEnd w:id="1"/>
      <w:r w:rsidRPr="00CD6AE5">
        <w:rPr>
          <w:sz w:val="20"/>
          <w:szCs w:val="20"/>
        </w:rPr>
        <w:t xml:space="preserve"> Privatperson</w:t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CD6AE5">
        <w:rPr>
          <w:sz w:val="20"/>
          <w:szCs w:val="20"/>
        </w:rPr>
        <w:t>Firmenname/Name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Adresse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Telefonnummer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Mobil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Kontaktperson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090737" w:rsidRPr="00090737" w:rsidRDefault="00090737" w:rsidP="00090737">
      <w:pPr>
        <w:rPr>
          <w:sz w:val="20"/>
          <w:szCs w:val="20"/>
        </w:rPr>
      </w:pPr>
      <w:r w:rsidRPr="00090737">
        <w:rPr>
          <w:sz w:val="20"/>
          <w:szCs w:val="20"/>
        </w:rPr>
        <w:t xml:space="preserve">Ich erlaube der Standortförderung Baselland hiermit, den </w:t>
      </w:r>
      <w:r>
        <w:rPr>
          <w:sz w:val="20"/>
          <w:szCs w:val="20"/>
        </w:rPr>
        <w:t xml:space="preserve">externen </w:t>
      </w:r>
      <w:r w:rsidRPr="00090737">
        <w:rPr>
          <w:sz w:val="20"/>
          <w:szCs w:val="20"/>
        </w:rPr>
        <w:t>Immobilien-Partnern im Zusa</w:t>
      </w:r>
      <w:r w:rsidRPr="00090737">
        <w:rPr>
          <w:sz w:val="20"/>
          <w:szCs w:val="20"/>
        </w:rPr>
        <w:t>m</w:t>
      </w:r>
      <w:r w:rsidRPr="00090737">
        <w:rPr>
          <w:sz w:val="20"/>
          <w:szCs w:val="20"/>
        </w:rPr>
        <w:t xml:space="preserve">menhang mit der Standortsuche den Namen </w:t>
      </w:r>
      <w:r w:rsidR="00BF46EA">
        <w:rPr>
          <w:sz w:val="20"/>
          <w:szCs w:val="20"/>
        </w:rPr>
        <w:t>unserer</w:t>
      </w:r>
      <w:r w:rsidRPr="00090737">
        <w:rPr>
          <w:sz w:val="20"/>
          <w:szCs w:val="20"/>
        </w:rPr>
        <w:t xml:space="preserve"> Firma zu nennen </w:t>
      </w:r>
      <w:r w:rsidR="005D6B84">
        <w:rPr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5D6B84">
        <w:rPr>
          <w:b/>
          <w:sz w:val="20"/>
          <w:szCs w:val="20"/>
        </w:rPr>
        <w:instrText xml:space="preserve"> FORMCHECKBOX </w:instrText>
      </w:r>
      <w:r w:rsidR="005C5E72">
        <w:rPr>
          <w:b/>
          <w:sz w:val="20"/>
          <w:szCs w:val="20"/>
        </w:rPr>
      </w:r>
      <w:r w:rsidR="005C5E72">
        <w:rPr>
          <w:b/>
          <w:sz w:val="20"/>
          <w:szCs w:val="20"/>
        </w:rPr>
        <w:fldChar w:fldCharType="separate"/>
      </w:r>
      <w:r w:rsidR="005D6B84">
        <w:rPr>
          <w:b/>
          <w:sz w:val="20"/>
          <w:szCs w:val="20"/>
        </w:rPr>
        <w:fldChar w:fldCharType="end"/>
      </w:r>
      <w:bookmarkEnd w:id="2"/>
      <w:r w:rsidR="005D6B84">
        <w:rPr>
          <w:b/>
          <w:sz w:val="20"/>
          <w:szCs w:val="20"/>
        </w:rPr>
        <w:t xml:space="preserve"> </w:t>
      </w:r>
      <w:r w:rsidRPr="00090737">
        <w:rPr>
          <w:b/>
          <w:sz w:val="20"/>
          <w:szCs w:val="20"/>
        </w:rPr>
        <w:t xml:space="preserve">JA / </w:t>
      </w:r>
      <w:r w:rsidR="005D6B84">
        <w:rPr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5D6B84">
        <w:rPr>
          <w:b/>
          <w:sz w:val="20"/>
          <w:szCs w:val="20"/>
        </w:rPr>
        <w:instrText xml:space="preserve"> FORMCHECKBOX </w:instrText>
      </w:r>
      <w:r w:rsidR="005C5E72">
        <w:rPr>
          <w:b/>
          <w:sz w:val="20"/>
          <w:szCs w:val="20"/>
        </w:rPr>
      </w:r>
      <w:r w:rsidR="005C5E72">
        <w:rPr>
          <w:b/>
          <w:sz w:val="20"/>
          <w:szCs w:val="20"/>
        </w:rPr>
        <w:fldChar w:fldCharType="separate"/>
      </w:r>
      <w:r w:rsidR="005D6B84">
        <w:rPr>
          <w:b/>
          <w:sz w:val="20"/>
          <w:szCs w:val="20"/>
        </w:rPr>
        <w:fldChar w:fldCharType="end"/>
      </w:r>
      <w:bookmarkEnd w:id="3"/>
      <w:r w:rsidR="005D6B84">
        <w:rPr>
          <w:b/>
          <w:sz w:val="20"/>
          <w:szCs w:val="20"/>
        </w:rPr>
        <w:t xml:space="preserve"> NEIN</w:t>
      </w:r>
    </w:p>
    <w:p w:rsidR="00090737" w:rsidRDefault="00090737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 w:rsidRPr="0055315B">
        <w:rPr>
          <w:sz w:val="20"/>
          <w:szCs w:val="20"/>
        </w:rPr>
        <w:t>Ausgangslage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</w:t>
      </w:r>
      <w:r>
        <w:rPr>
          <w:sz w:val="20"/>
          <w:szCs w:val="20"/>
        </w:rPr>
        <w:t xml:space="preserve">Beschrieb Tätigkeit Firma, </w:t>
      </w:r>
      <w:r w:rsidR="00090737">
        <w:rPr>
          <w:sz w:val="20"/>
          <w:szCs w:val="20"/>
        </w:rPr>
        <w:t>Grund für Standortwechsel,...</w:t>
      </w:r>
      <w:r w:rsidRPr="0055315B">
        <w:rPr>
          <w:sz w:val="20"/>
          <w:szCs w:val="20"/>
        </w:rPr>
        <w:t>]</w:t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Verfügbarkeit</w:t>
      </w:r>
      <w:r w:rsidRPr="0055315B">
        <w:rPr>
          <w:sz w:val="20"/>
          <w:szCs w:val="20"/>
        </w:rPr>
        <w:t xml:space="preserve"> ab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[Gebäude] 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Landerwerb ab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[Land]</w:t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Grundstückfläche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- </w:t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[m2]</w:t>
      </w:r>
      <w:r>
        <w:rPr>
          <w:sz w:val="20"/>
          <w:szCs w:val="20"/>
        </w:rPr>
        <w:t xml:space="preserve"> </w:t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unbebaut </w:t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</w:t>
      </w:r>
      <w:r>
        <w:rPr>
          <w:sz w:val="20"/>
          <w:szCs w:val="20"/>
        </w:rPr>
        <w:t>bebaut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Beschrieb Grundstück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Zone/Gebäudehöhe 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Eingeschossig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Mehrgeschossig</w:t>
      </w:r>
      <w:r>
        <w:rPr>
          <w:sz w:val="20"/>
          <w:szCs w:val="20"/>
        </w:rPr>
        <w:t>:</w:t>
      </w:r>
      <w:r w:rsidRPr="0055315B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[Anzahl Geschosse]</w:t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Mögliche Ortschaften (Region)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341E41" w:rsidRDefault="00341E41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Welche Optionen im Kanton wurden bereits geprüft (Projekte, Areale und/oder Immobilien):</w:t>
      </w:r>
    </w:p>
    <w:p w:rsidR="00341E41" w:rsidRDefault="00341E41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</w:p>
    <w:p w:rsidR="00482E2D" w:rsidRPr="0055315B" w:rsidRDefault="00482E2D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Eigentum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Baurecht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Kauf</w:t>
      </w:r>
      <w:r w:rsidR="00917A10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="00917A10">
        <w:rPr>
          <w:sz w:val="20"/>
          <w:szCs w:val="20"/>
        </w:rPr>
        <w:t>Miete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Infrastruktur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>Schiene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Strasse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Schwerverkehr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ÖV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>
        <w:rPr>
          <w:rFonts w:ascii="MS Gothic" w:eastAsia="MS Gothic" w:hAnsi="MS Gothic"/>
          <w:sz w:val="20"/>
          <w:szCs w:val="20"/>
        </w:rPr>
        <w:t xml:space="preserve"> </w:t>
      </w:r>
      <w:r w:rsidRPr="0055315B">
        <w:rPr>
          <w:sz w:val="20"/>
          <w:szCs w:val="20"/>
        </w:rPr>
        <w:t>Medien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>
        <w:rPr>
          <w:rFonts w:ascii="MS Gothic" w:eastAsia="MS Gothic" w:hAnsi="MS Gothic"/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Distanz zu Autobahn </w:t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[m]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5D6B84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Nutzung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="005D6B84">
        <w:rPr>
          <w:rFonts w:ascii="MS Gothic" w:eastAsia="MS Gothic" w:hAnsi="MS Gothic"/>
          <w:sz w:val="20"/>
          <w:szCs w:val="20"/>
        </w:rPr>
        <w:t xml:space="preserve"> </w:t>
      </w:r>
      <w:r w:rsidRPr="0055315B">
        <w:rPr>
          <w:sz w:val="20"/>
          <w:szCs w:val="20"/>
        </w:rPr>
        <w:t>Gewerbe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Industrie</w:t>
      </w:r>
      <w:r w:rsidRPr="0055315B">
        <w:rPr>
          <w:sz w:val="20"/>
          <w:szCs w:val="20"/>
        </w:rPr>
        <w:tab/>
      </w:r>
      <w:r w:rsidR="005D6B84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D6B84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D6B84">
        <w:rPr>
          <w:rFonts w:ascii="MS Gothic" w:eastAsia="MS Gothic" w:hAnsi="MS Gothic"/>
          <w:sz w:val="20"/>
          <w:szCs w:val="20"/>
        </w:rPr>
        <w:instrText xml:space="preserve"> </w:instrText>
      </w:r>
      <w:r w:rsidR="005C5E72">
        <w:rPr>
          <w:rFonts w:ascii="MS Gothic" w:eastAsia="MS Gothic" w:hAnsi="MS Gothic"/>
          <w:sz w:val="20"/>
          <w:szCs w:val="20"/>
        </w:rPr>
      </w:r>
      <w:r w:rsidR="005C5E72">
        <w:rPr>
          <w:rFonts w:ascii="MS Gothic" w:eastAsia="MS Gothic" w:hAnsi="MS Gothic"/>
          <w:sz w:val="20"/>
          <w:szCs w:val="20"/>
        </w:rPr>
        <w:fldChar w:fldCharType="separate"/>
      </w:r>
      <w:r w:rsidR="005D6B84">
        <w:rPr>
          <w:rFonts w:ascii="MS Gothic" w:eastAsia="MS Gothic" w:hAnsi="MS Gothic"/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Büro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Preisvorstellung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[CHF/m2a]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[CHF/m2]</w:t>
      </w:r>
    </w:p>
    <w:p w:rsidR="00482E2D" w:rsidRPr="0055315B" w:rsidRDefault="00482E2D" w:rsidP="00341E41">
      <w:pPr>
        <w:tabs>
          <w:tab w:val="left" w:pos="2835"/>
          <w:tab w:val="left" w:pos="3969"/>
          <w:tab w:val="left" w:pos="5103"/>
          <w:tab w:val="right" w:pos="9639"/>
        </w:tabs>
        <w:rPr>
          <w:b/>
          <w:sz w:val="16"/>
          <w:szCs w:val="16"/>
        </w:rPr>
      </w:pPr>
      <w:r w:rsidRPr="0055315B">
        <w:rPr>
          <w:sz w:val="20"/>
          <w:szCs w:val="20"/>
        </w:rPr>
        <w:tab/>
      </w:r>
      <w:r w:rsidRPr="0055315B">
        <w:rPr>
          <w:b/>
          <w:sz w:val="16"/>
          <w:szCs w:val="16"/>
        </w:rPr>
        <w:t>Baurecht</w:t>
      </w:r>
      <w:r w:rsidRPr="0055315B">
        <w:rPr>
          <w:b/>
          <w:sz w:val="16"/>
          <w:szCs w:val="16"/>
        </w:rPr>
        <w:tab/>
      </w:r>
      <w:r w:rsidRPr="0055315B">
        <w:rPr>
          <w:b/>
          <w:sz w:val="16"/>
          <w:szCs w:val="16"/>
        </w:rPr>
        <w:tab/>
        <w:t>Kauf</w:t>
      </w:r>
    </w:p>
    <w:p w:rsidR="00341E41" w:rsidRDefault="00341E41" w:rsidP="00341E41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</w:p>
    <w:p w:rsidR="00341E41" w:rsidRDefault="00341E41" w:rsidP="00341E41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</w:p>
    <w:p w:rsidR="00341E41" w:rsidRDefault="00482E2D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 w:rsidRPr="0055315B">
        <w:rPr>
          <w:sz w:val="20"/>
          <w:szCs w:val="20"/>
        </w:rPr>
        <w:lastRenderedPageBreak/>
        <w:t>Weitere</w:t>
      </w:r>
      <w:r w:rsidRPr="0055315B">
        <w:rPr>
          <w:b/>
          <w:sz w:val="16"/>
          <w:szCs w:val="16"/>
        </w:rPr>
        <w:t xml:space="preserve"> </w:t>
      </w:r>
      <w:r w:rsidR="00C9166E">
        <w:rPr>
          <w:sz w:val="20"/>
          <w:szCs w:val="20"/>
        </w:rPr>
        <w:t>Eckwerte</w:t>
      </w:r>
      <w:r w:rsidR="00341E41">
        <w:rPr>
          <w:sz w:val="20"/>
          <w:szCs w:val="20"/>
        </w:rPr>
        <w:t>:</w:t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Anzahl Mitarbeitende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bookmarkStart w:id="4" w:name="_GoBack"/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bookmarkEnd w:id="4"/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Anzahl Büroarbeitsplätze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Anzahl Parkplätze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Produktionsfläche (m2)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Lagerfläche (m2)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Raumhöhe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Bodentragkraft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Besonderes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C9166E" w:rsidRDefault="00C9166E" w:rsidP="00482E2D">
      <w:pPr>
        <w:spacing w:line="240" w:lineRule="auto"/>
        <w:rPr>
          <w:b/>
          <w:sz w:val="20"/>
          <w:szCs w:val="20"/>
        </w:rPr>
      </w:pPr>
    </w:p>
    <w:p w:rsidR="00C9166E" w:rsidRDefault="00C9166E" w:rsidP="00482E2D">
      <w:pPr>
        <w:spacing w:line="240" w:lineRule="auto"/>
        <w:rPr>
          <w:b/>
          <w:sz w:val="20"/>
          <w:szCs w:val="20"/>
        </w:rPr>
      </w:pPr>
    </w:p>
    <w:p w:rsidR="00C9166E" w:rsidRDefault="00C9166E" w:rsidP="00482E2D">
      <w:pPr>
        <w:spacing w:line="240" w:lineRule="auto"/>
        <w:rPr>
          <w:b/>
          <w:sz w:val="20"/>
          <w:szCs w:val="20"/>
        </w:rPr>
      </w:pPr>
    </w:p>
    <w:p w:rsidR="00482E2D" w:rsidRPr="0010544E" w:rsidRDefault="0010544E" w:rsidP="00482E2D">
      <w:pPr>
        <w:spacing w:line="240" w:lineRule="auto"/>
        <w:rPr>
          <w:b/>
          <w:sz w:val="20"/>
          <w:szCs w:val="20"/>
        </w:rPr>
      </w:pPr>
      <w:r w:rsidRPr="0010544E">
        <w:rPr>
          <w:b/>
          <w:sz w:val="20"/>
          <w:szCs w:val="20"/>
        </w:rPr>
        <w:t>Zu beantworten nur bei Logistikanfragen</w:t>
      </w:r>
      <w:r>
        <w:rPr>
          <w:b/>
          <w:sz w:val="20"/>
          <w:szCs w:val="20"/>
        </w:rPr>
        <w:t>:</w:t>
      </w:r>
    </w:p>
    <w:p w:rsidR="0010544E" w:rsidRPr="00F63E1F" w:rsidRDefault="0010544E" w:rsidP="00482E2D">
      <w:pPr>
        <w:spacing w:line="240" w:lineRule="auto"/>
        <w:rPr>
          <w:sz w:val="18"/>
          <w:szCs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Grobe Beschreibung der Tätigkeit (z.B. "Umladen von LW auf Lieferwagen", "reiner Containe</w:t>
      </w:r>
      <w:r w:rsidRPr="00F63E1F">
        <w:rPr>
          <w:sz w:val="20"/>
        </w:rPr>
        <w:t>r</w:t>
      </w:r>
      <w:r w:rsidRPr="00F63E1F">
        <w:rPr>
          <w:sz w:val="20"/>
        </w:rPr>
        <w:t>umschlag", …)?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Grössenordnung der erwarteten Fahrtenanzahl (Lastwagen/Lieferwagen) pro Tag? Ist eine u</w:t>
      </w:r>
      <w:r w:rsidRPr="00F63E1F">
        <w:rPr>
          <w:sz w:val="20"/>
        </w:rPr>
        <w:t>n</w:t>
      </w:r>
      <w:r w:rsidRPr="00F63E1F">
        <w:rPr>
          <w:sz w:val="20"/>
        </w:rPr>
        <w:t>gewöhnliche Verkehrsaufteilung bekannt (z.B. "der Grossteil aller Fahrten findet morgens vor 7 Uhr statt")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Sind besondere Fahrzeuge zu erwarten (Ausnahmetransporte in Gewicht und Abmessung etc.)?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Grössenordnung Anzahl Mitarbeitende?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Ist ein Bahnanschluss erwünscht/erforderlich?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 xml:space="preserve">Ist die Logistiknutzung mit </w:t>
      </w:r>
      <w:r w:rsidR="00F63E1F">
        <w:rPr>
          <w:sz w:val="20"/>
        </w:rPr>
        <w:t>anderen Nutzungen gekoppelt (z.</w:t>
      </w:r>
      <w:r w:rsidRPr="00F63E1F">
        <w:rPr>
          <w:sz w:val="20"/>
        </w:rPr>
        <w:t>B. Verkaufsflächen, die von der Strasse aus sichtbar sein müssen)?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Finden ausserhalb von Gebäuden ausser den Fahrten weitere Aktivitäten statt (Materialu</w:t>
      </w:r>
      <w:r w:rsidRPr="00F63E1F">
        <w:rPr>
          <w:sz w:val="20"/>
        </w:rPr>
        <w:t>m</w:t>
      </w:r>
      <w:r w:rsidRPr="00F63E1F">
        <w:rPr>
          <w:sz w:val="20"/>
        </w:rPr>
        <w:t>schlag, Verarbeitungsschritte etc.)?</w:t>
      </w:r>
    </w:p>
    <w:p w:rsidR="0010544E" w:rsidRPr="00F63E1F" w:rsidRDefault="0010544E" w:rsidP="0010544E">
      <w:pPr>
        <w:spacing w:line="240" w:lineRule="auto"/>
        <w:ind w:left="426"/>
        <w:rPr>
          <w:sz w:val="20"/>
          <w:szCs w:val="22"/>
        </w:rPr>
      </w:pPr>
      <w:r w:rsidRPr="00F63E1F">
        <w:rPr>
          <w:sz w:val="20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  <w:szCs w:val="22"/>
        </w:rPr>
        <w:instrText xml:space="preserve"> FORMTEXT </w:instrText>
      </w:r>
      <w:r w:rsidRPr="00F63E1F">
        <w:rPr>
          <w:sz w:val="20"/>
          <w:szCs w:val="22"/>
        </w:rPr>
      </w:r>
      <w:r w:rsidRPr="00F63E1F">
        <w:rPr>
          <w:sz w:val="20"/>
          <w:szCs w:val="22"/>
        </w:rPr>
        <w:fldChar w:fldCharType="separate"/>
      </w:r>
      <w:r w:rsidRPr="00F63E1F">
        <w:rPr>
          <w:noProof/>
          <w:sz w:val="20"/>
          <w:szCs w:val="22"/>
        </w:rPr>
        <w:t> </w:t>
      </w:r>
      <w:r w:rsidRPr="00F63E1F">
        <w:rPr>
          <w:noProof/>
          <w:sz w:val="20"/>
          <w:szCs w:val="22"/>
        </w:rPr>
        <w:t> </w:t>
      </w:r>
      <w:r w:rsidRPr="00F63E1F">
        <w:rPr>
          <w:noProof/>
          <w:sz w:val="20"/>
          <w:szCs w:val="22"/>
        </w:rPr>
        <w:t> </w:t>
      </w:r>
      <w:r w:rsidRPr="00F63E1F">
        <w:rPr>
          <w:noProof/>
          <w:sz w:val="20"/>
          <w:szCs w:val="22"/>
        </w:rPr>
        <w:t> </w:t>
      </w:r>
      <w:r w:rsidRPr="00F63E1F">
        <w:rPr>
          <w:noProof/>
          <w:sz w:val="20"/>
          <w:szCs w:val="22"/>
        </w:rPr>
        <w:t> </w:t>
      </w:r>
      <w:r w:rsidRPr="00F63E1F">
        <w:rPr>
          <w:sz w:val="20"/>
          <w:szCs w:val="22"/>
        </w:rPr>
        <w:fldChar w:fldCharType="end"/>
      </w:r>
    </w:p>
    <w:p w:rsidR="0010544E" w:rsidRDefault="0010544E" w:rsidP="00482E2D">
      <w:pPr>
        <w:spacing w:line="240" w:lineRule="auto"/>
        <w:rPr>
          <w:sz w:val="20"/>
          <w:szCs w:val="20"/>
        </w:rPr>
      </w:pPr>
    </w:p>
    <w:p w:rsidR="00482E2D" w:rsidRPr="00CD6AE5" w:rsidRDefault="00482E2D" w:rsidP="003171AF">
      <w:pPr>
        <w:spacing w:line="240" w:lineRule="auto"/>
        <w:rPr>
          <w:sz w:val="20"/>
          <w:szCs w:val="20"/>
        </w:rPr>
      </w:pPr>
    </w:p>
    <w:sectPr w:rsidR="00482E2D" w:rsidRPr="00CD6AE5" w:rsidSect="00482E2D">
      <w:footerReference w:type="default" r:id="rId9"/>
      <w:headerReference w:type="first" r:id="rId10"/>
      <w:footerReference w:type="first" r:id="rId11"/>
      <w:pgSz w:w="11906" w:h="16838"/>
      <w:pgMar w:top="2268" w:right="1134" w:bottom="1418" w:left="567" w:header="839" w:footer="839" w:gutter="113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41" w:rsidRDefault="00341E41">
      <w:r>
        <w:separator/>
      </w:r>
    </w:p>
  </w:endnote>
  <w:endnote w:type="continuationSeparator" w:id="0">
    <w:p w:rsidR="00341E41" w:rsidRDefault="0034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E9" w:rsidRPr="006F043C" w:rsidRDefault="006F043C" w:rsidP="006F043C">
    <w:pPr>
      <w:pStyle w:val="Fuzeile"/>
    </w:pPr>
    <w:r>
      <w:t>Anforderungen Standortsuche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41" w:rsidRDefault="00341E41">
    <w:pPr>
      <w:pStyle w:val="Fuzeile"/>
    </w:pPr>
    <w:r>
      <w:t>Anforderung</w:t>
    </w:r>
    <w:r w:rsidR="00C9166E">
      <w:t>en</w:t>
    </w:r>
    <w:r>
      <w:t xml:space="preserve"> Standortsuche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41" w:rsidRDefault="00341E41">
      <w:r>
        <w:separator/>
      </w:r>
    </w:p>
  </w:footnote>
  <w:footnote w:type="continuationSeparator" w:id="0">
    <w:p w:rsidR="00341E41" w:rsidRDefault="0034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2D" w:rsidRPr="0096405D" w:rsidRDefault="00482E2D" w:rsidP="00482E2D">
    <w:pPr>
      <w:pStyle w:val="Kopfzeile"/>
      <w:tabs>
        <w:tab w:val="clear" w:pos="8306"/>
        <w:tab w:val="right" w:pos="9072"/>
      </w:tabs>
      <w:jc w:val="left"/>
      <w:rPr>
        <w:b/>
        <w:color w:val="7F7F7F"/>
      </w:rPr>
    </w:pPr>
    <w:r w:rsidRPr="00482E2D">
      <w:rPr>
        <w:b/>
        <w:color w:val="7F7F7F"/>
      </w:rPr>
      <w:t>Standortförderung Baselland</w:t>
    </w:r>
    <w:r>
      <w:tab/>
    </w:r>
    <w:r>
      <w:tab/>
    </w:r>
    <w:r w:rsidR="00341E41">
      <w:rPr>
        <w:lang w:val="de-CH" w:eastAsia="de-CH"/>
      </w:rPr>
      <w:drawing>
        <wp:inline distT="0" distB="0" distL="0" distR="0" wp14:anchorId="29E5770A" wp14:editId="63148C74">
          <wp:extent cx="1409700" cy="4953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E2D" w:rsidRPr="009C3189" w:rsidRDefault="005C5E72" w:rsidP="0096405D">
    <w:pPr>
      <w:pStyle w:val="Kopfzeile"/>
      <w:jc w:val="left"/>
      <w:rPr>
        <w:color w:val="7F7F7F"/>
      </w:rPr>
    </w:pPr>
    <w:hyperlink r:id="rId2" w:history="1">
      <w:r w:rsidR="00090737" w:rsidRPr="009C3189">
        <w:rPr>
          <w:rStyle w:val="Hyperlink"/>
          <w:color w:val="7F7F7F"/>
          <w:u w:val="none"/>
          <w:lang w:val="de-DE"/>
        </w:rPr>
        <w:t>www.economy-bl.ch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07C"/>
    <w:multiLevelType w:val="hybridMultilevel"/>
    <w:tmpl w:val="F9C46172"/>
    <w:lvl w:ilvl="0" w:tplc="C77C71CE">
      <w:start w:val="1"/>
      <w:numFmt w:val="bullet"/>
      <w:pStyle w:val="Arrow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</w:abstractNum>
  <w:abstractNum w:abstractNumId="1">
    <w:nsid w:val="07F14B31"/>
    <w:multiLevelType w:val="hybridMultilevel"/>
    <w:tmpl w:val="2D78AC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7FE1"/>
    <w:multiLevelType w:val="multilevel"/>
    <w:tmpl w:val="9176C0E6"/>
    <w:lvl w:ilvl="0">
      <w:start w:val="1"/>
      <w:numFmt w:val="upperRoman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851" w:hanging="851"/>
      </w:pPr>
    </w:lvl>
  </w:abstractNum>
  <w:abstractNum w:abstractNumId="3">
    <w:nsid w:val="2B5E6C83"/>
    <w:multiLevelType w:val="hybridMultilevel"/>
    <w:tmpl w:val="E8FEF4DA"/>
    <w:lvl w:ilvl="0" w:tplc="E6A28AE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029BD"/>
    <w:multiLevelType w:val="hybridMultilevel"/>
    <w:tmpl w:val="F0B4E480"/>
    <w:lvl w:ilvl="0" w:tplc="4F76F5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A3BE8"/>
    <w:multiLevelType w:val="hybridMultilevel"/>
    <w:tmpl w:val="083659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4512E"/>
    <w:multiLevelType w:val="hybridMultilevel"/>
    <w:tmpl w:val="590C9626"/>
    <w:lvl w:ilvl="0" w:tplc="D1A2CDE8">
      <w:start w:val="1"/>
      <w:numFmt w:val="bullet"/>
      <w:pStyle w:val="Bullet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D1D3F"/>
    <w:multiLevelType w:val="hybridMultilevel"/>
    <w:tmpl w:val="6BA2B72E"/>
    <w:lvl w:ilvl="0" w:tplc="16CA9756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94D26"/>
    <w:multiLevelType w:val="singleLevel"/>
    <w:tmpl w:val="F8DA6A8C"/>
    <w:lvl w:ilvl="0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897B25"/>
    <w:multiLevelType w:val="singleLevel"/>
    <w:tmpl w:val="2CB43A36"/>
    <w:lvl w:ilvl="0">
      <w:start w:val="1"/>
      <w:numFmt w:val="bullet"/>
      <w:pStyle w:val="Table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4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41"/>
    <w:rsid w:val="000046B6"/>
    <w:rsid w:val="0003167D"/>
    <w:rsid w:val="00040A32"/>
    <w:rsid w:val="000410D3"/>
    <w:rsid w:val="000413E3"/>
    <w:rsid w:val="00045A63"/>
    <w:rsid w:val="00050447"/>
    <w:rsid w:val="0005293B"/>
    <w:rsid w:val="00085BA9"/>
    <w:rsid w:val="00086889"/>
    <w:rsid w:val="00090737"/>
    <w:rsid w:val="000968DC"/>
    <w:rsid w:val="000B3298"/>
    <w:rsid w:val="000B68C7"/>
    <w:rsid w:val="000C1889"/>
    <w:rsid w:val="000C1AC1"/>
    <w:rsid w:val="000E71DF"/>
    <w:rsid w:val="000F7386"/>
    <w:rsid w:val="0010544E"/>
    <w:rsid w:val="001263F5"/>
    <w:rsid w:val="0013029B"/>
    <w:rsid w:val="001373A3"/>
    <w:rsid w:val="00137441"/>
    <w:rsid w:val="001426C8"/>
    <w:rsid w:val="001430EB"/>
    <w:rsid w:val="0015758B"/>
    <w:rsid w:val="00157F76"/>
    <w:rsid w:val="001636C2"/>
    <w:rsid w:val="00163F8F"/>
    <w:rsid w:val="0016462E"/>
    <w:rsid w:val="00167D11"/>
    <w:rsid w:val="00185784"/>
    <w:rsid w:val="001863D9"/>
    <w:rsid w:val="0018771C"/>
    <w:rsid w:val="001922F5"/>
    <w:rsid w:val="00197C15"/>
    <w:rsid w:val="001B2A2A"/>
    <w:rsid w:val="001B6D08"/>
    <w:rsid w:val="001C3FA6"/>
    <w:rsid w:val="001C6C4C"/>
    <w:rsid w:val="001D2DA0"/>
    <w:rsid w:val="001E1696"/>
    <w:rsid w:val="001E3D77"/>
    <w:rsid w:val="001F0431"/>
    <w:rsid w:val="001F3A7B"/>
    <w:rsid w:val="001F6035"/>
    <w:rsid w:val="002075F5"/>
    <w:rsid w:val="002173DB"/>
    <w:rsid w:val="00226F7B"/>
    <w:rsid w:val="002603A1"/>
    <w:rsid w:val="00275429"/>
    <w:rsid w:val="00275B86"/>
    <w:rsid w:val="00276659"/>
    <w:rsid w:val="002A09F8"/>
    <w:rsid w:val="002A6440"/>
    <w:rsid w:val="002B1182"/>
    <w:rsid w:val="003040E9"/>
    <w:rsid w:val="0031041C"/>
    <w:rsid w:val="003157F4"/>
    <w:rsid w:val="003171AF"/>
    <w:rsid w:val="00321706"/>
    <w:rsid w:val="00323DFD"/>
    <w:rsid w:val="00341E41"/>
    <w:rsid w:val="00343A7E"/>
    <w:rsid w:val="00366FBC"/>
    <w:rsid w:val="00372593"/>
    <w:rsid w:val="00374EF9"/>
    <w:rsid w:val="00390F38"/>
    <w:rsid w:val="00392A1D"/>
    <w:rsid w:val="00396065"/>
    <w:rsid w:val="003960EE"/>
    <w:rsid w:val="003A2D57"/>
    <w:rsid w:val="003A5A1C"/>
    <w:rsid w:val="003B0860"/>
    <w:rsid w:val="003D6BCE"/>
    <w:rsid w:val="003D6E79"/>
    <w:rsid w:val="003E1936"/>
    <w:rsid w:val="003E7AC1"/>
    <w:rsid w:val="003F3F08"/>
    <w:rsid w:val="003F5446"/>
    <w:rsid w:val="00400B55"/>
    <w:rsid w:val="00400E25"/>
    <w:rsid w:val="00401D87"/>
    <w:rsid w:val="00410C9A"/>
    <w:rsid w:val="00417E7E"/>
    <w:rsid w:val="0042096E"/>
    <w:rsid w:val="00421A0C"/>
    <w:rsid w:val="0044155D"/>
    <w:rsid w:val="0045232E"/>
    <w:rsid w:val="004534E4"/>
    <w:rsid w:val="00453647"/>
    <w:rsid w:val="004537A8"/>
    <w:rsid w:val="00453903"/>
    <w:rsid w:val="00482E2D"/>
    <w:rsid w:val="00482FC2"/>
    <w:rsid w:val="00487FFB"/>
    <w:rsid w:val="004A0D2D"/>
    <w:rsid w:val="004B2F92"/>
    <w:rsid w:val="004B4869"/>
    <w:rsid w:val="004C769B"/>
    <w:rsid w:val="004E17CC"/>
    <w:rsid w:val="004E4F14"/>
    <w:rsid w:val="004E711B"/>
    <w:rsid w:val="004F3525"/>
    <w:rsid w:val="004F6646"/>
    <w:rsid w:val="004F780E"/>
    <w:rsid w:val="005070F3"/>
    <w:rsid w:val="005208F7"/>
    <w:rsid w:val="005219F8"/>
    <w:rsid w:val="00522B9D"/>
    <w:rsid w:val="00530A8D"/>
    <w:rsid w:val="005368A5"/>
    <w:rsid w:val="00536EF2"/>
    <w:rsid w:val="00556555"/>
    <w:rsid w:val="00565BBB"/>
    <w:rsid w:val="005669BF"/>
    <w:rsid w:val="0057534A"/>
    <w:rsid w:val="005811FA"/>
    <w:rsid w:val="00583635"/>
    <w:rsid w:val="00583CF3"/>
    <w:rsid w:val="00586B0B"/>
    <w:rsid w:val="0059402D"/>
    <w:rsid w:val="005958AD"/>
    <w:rsid w:val="005A7EFC"/>
    <w:rsid w:val="005B5E5D"/>
    <w:rsid w:val="005C33D4"/>
    <w:rsid w:val="005C5E72"/>
    <w:rsid w:val="005C77D9"/>
    <w:rsid w:val="005D35D1"/>
    <w:rsid w:val="005D41C7"/>
    <w:rsid w:val="005D6B84"/>
    <w:rsid w:val="005D7D6E"/>
    <w:rsid w:val="005E11B4"/>
    <w:rsid w:val="005F5AB6"/>
    <w:rsid w:val="0060022A"/>
    <w:rsid w:val="0060401E"/>
    <w:rsid w:val="00620DC3"/>
    <w:rsid w:val="00624A07"/>
    <w:rsid w:val="00627242"/>
    <w:rsid w:val="00636A23"/>
    <w:rsid w:val="00640EE4"/>
    <w:rsid w:val="00641924"/>
    <w:rsid w:val="00647A4F"/>
    <w:rsid w:val="00655619"/>
    <w:rsid w:val="00663F40"/>
    <w:rsid w:val="00664EFD"/>
    <w:rsid w:val="006650DD"/>
    <w:rsid w:val="00675481"/>
    <w:rsid w:val="00693629"/>
    <w:rsid w:val="006A14B4"/>
    <w:rsid w:val="006B1FD1"/>
    <w:rsid w:val="006B5A5D"/>
    <w:rsid w:val="006C1436"/>
    <w:rsid w:val="006D55D6"/>
    <w:rsid w:val="006E7167"/>
    <w:rsid w:val="006F043C"/>
    <w:rsid w:val="006F2398"/>
    <w:rsid w:val="00720E1A"/>
    <w:rsid w:val="00743C00"/>
    <w:rsid w:val="00747227"/>
    <w:rsid w:val="007611CD"/>
    <w:rsid w:val="00762A0E"/>
    <w:rsid w:val="007658FE"/>
    <w:rsid w:val="00765F23"/>
    <w:rsid w:val="007757E0"/>
    <w:rsid w:val="00776FD8"/>
    <w:rsid w:val="00782717"/>
    <w:rsid w:val="00785E73"/>
    <w:rsid w:val="0078603F"/>
    <w:rsid w:val="00791EDE"/>
    <w:rsid w:val="0079514E"/>
    <w:rsid w:val="00795528"/>
    <w:rsid w:val="007A3509"/>
    <w:rsid w:val="007A481F"/>
    <w:rsid w:val="007A48AD"/>
    <w:rsid w:val="007B78E5"/>
    <w:rsid w:val="007D0718"/>
    <w:rsid w:val="007D0758"/>
    <w:rsid w:val="007D2AF0"/>
    <w:rsid w:val="007E1205"/>
    <w:rsid w:val="007E75A0"/>
    <w:rsid w:val="007F19A0"/>
    <w:rsid w:val="007F1B57"/>
    <w:rsid w:val="00801F07"/>
    <w:rsid w:val="00802457"/>
    <w:rsid w:val="00802B13"/>
    <w:rsid w:val="008229A5"/>
    <w:rsid w:val="0082463C"/>
    <w:rsid w:val="00825196"/>
    <w:rsid w:val="00826367"/>
    <w:rsid w:val="008354AE"/>
    <w:rsid w:val="0086717F"/>
    <w:rsid w:val="0087235B"/>
    <w:rsid w:val="00892EBE"/>
    <w:rsid w:val="00894F22"/>
    <w:rsid w:val="008A21BC"/>
    <w:rsid w:val="008A326B"/>
    <w:rsid w:val="008B30FD"/>
    <w:rsid w:val="008B5D58"/>
    <w:rsid w:val="008B6ECF"/>
    <w:rsid w:val="008C0040"/>
    <w:rsid w:val="008C0CDE"/>
    <w:rsid w:val="008D2BBB"/>
    <w:rsid w:val="008D75E8"/>
    <w:rsid w:val="00910569"/>
    <w:rsid w:val="00917A10"/>
    <w:rsid w:val="00921623"/>
    <w:rsid w:val="009235F4"/>
    <w:rsid w:val="00925E7F"/>
    <w:rsid w:val="0092651C"/>
    <w:rsid w:val="00931DD3"/>
    <w:rsid w:val="009400E8"/>
    <w:rsid w:val="00952674"/>
    <w:rsid w:val="00962F16"/>
    <w:rsid w:val="0096405D"/>
    <w:rsid w:val="0097421C"/>
    <w:rsid w:val="009762C2"/>
    <w:rsid w:val="009966C0"/>
    <w:rsid w:val="009972C5"/>
    <w:rsid w:val="009A2300"/>
    <w:rsid w:val="009A3D68"/>
    <w:rsid w:val="009C3189"/>
    <w:rsid w:val="009C4F6B"/>
    <w:rsid w:val="009D3456"/>
    <w:rsid w:val="009D77A2"/>
    <w:rsid w:val="009E3128"/>
    <w:rsid w:val="009F01EF"/>
    <w:rsid w:val="00A037EC"/>
    <w:rsid w:val="00A36406"/>
    <w:rsid w:val="00A4095F"/>
    <w:rsid w:val="00A43CC1"/>
    <w:rsid w:val="00A442EE"/>
    <w:rsid w:val="00A506A1"/>
    <w:rsid w:val="00A52B4D"/>
    <w:rsid w:val="00A62EF7"/>
    <w:rsid w:val="00A82F5F"/>
    <w:rsid w:val="00AB0058"/>
    <w:rsid w:val="00AB159E"/>
    <w:rsid w:val="00AB4814"/>
    <w:rsid w:val="00AB7510"/>
    <w:rsid w:val="00AB7D05"/>
    <w:rsid w:val="00AC27BA"/>
    <w:rsid w:val="00AC50A6"/>
    <w:rsid w:val="00AC55A7"/>
    <w:rsid w:val="00AC6124"/>
    <w:rsid w:val="00AD403D"/>
    <w:rsid w:val="00AD4290"/>
    <w:rsid w:val="00AD6F2A"/>
    <w:rsid w:val="00AE01BE"/>
    <w:rsid w:val="00AE2B04"/>
    <w:rsid w:val="00AE319F"/>
    <w:rsid w:val="00AE4838"/>
    <w:rsid w:val="00AE5FF8"/>
    <w:rsid w:val="00AF54C3"/>
    <w:rsid w:val="00B028E6"/>
    <w:rsid w:val="00B05298"/>
    <w:rsid w:val="00B27BFC"/>
    <w:rsid w:val="00B3671B"/>
    <w:rsid w:val="00B466CB"/>
    <w:rsid w:val="00B533D8"/>
    <w:rsid w:val="00B64658"/>
    <w:rsid w:val="00B70098"/>
    <w:rsid w:val="00B7498C"/>
    <w:rsid w:val="00B85CE6"/>
    <w:rsid w:val="00B97927"/>
    <w:rsid w:val="00BA527C"/>
    <w:rsid w:val="00BC42FF"/>
    <w:rsid w:val="00BD51CD"/>
    <w:rsid w:val="00BD56B3"/>
    <w:rsid w:val="00BF46EA"/>
    <w:rsid w:val="00C003F9"/>
    <w:rsid w:val="00C02509"/>
    <w:rsid w:val="00C04CF2"/>
    <w:rsid w:val="00C1693A"/>
    <w:rsid w:val="00C257B1"/>
    <w:rsid w:val="00C27675"/>
    <w:rsid w:val="00C448A7"/>
    <w:rsid w:val="00C46D22"/>
    <w:rsid w:val="00C523FB"/>
    <w:rsid w:val="00C53BA1"/>
    <w:rsid w:val="00C579AC"/>
    <w:rsid w:val="00C6299A"/>
    <w:rsid w:val="00C62BDB"/>
    <w:rsid w:val="00C637F9"/>
    <w:rsid w:val="00C85D56"/>
    <w:rsid w:val="00C9166E"/>
    <w:rsid w:val="00CA73D0"/>
    <w:rsid w:val="00CB02BA"/>
    <w:rsid w:val="00CC3144"/>
    <w:rsid w:val="00CC3B39"/>
    <w:rsid w:val="00CC47DB"/>
    <w:rsid w:val="00CD00A7"/>
    <w:rsid w:val="00CD3347"/>
    <w:rsid w:val="00CE626F"/>
    <w:rsid w:val="00CF5341"/>
    <w:rsid w:val="00D017E1"/>
    <w:rsid w:val="00D02059"/>
    <w:rsid w:val="00D04EC3"/>
    <w:rsid w:val="00D117C7"/>
    <w:rsid w:val="00D25761"/>
    <w:rsid w:val="00D30F35"/>
    <w:rsid w:val="00D441C2"/>
    <w:rsid w:val="00D4544D"/>
    <w:rsid w:val="00D50372"/>
    <w:rsid w:val="00D65C7E"/>
    <w:rsid w:val="00D66948"/>
    <w:rsid w:val="00D76995"/>
    <w:rsid w:val="00D958CA"/>
    <w:rsid w:val="00D963FC"/>
    <w:rsid w:val="00DA5599"/>
    <w:rsid w:val="00DB2138"/>
    <w:rsid w:val="00DB2954"/>
    <w:rsid w:val="00DB7068"/>
    <w:rsid w:val="00DC1A96"/>
    <w:rsid w:val="00DC2B8B"/>
    <w:rsid w:val="00DC4CB5"/>
    <w:rsid w:val="00DC6625"/>
    <w:rsid w:val="00DD107D"/>
    <w:rsid w:val="00DD24D2"/>
    <w:rsid w:val="00DD4041"/>
    <w:rsid w:val="00DD77EF"/>
    <w:rsid w:val="00DF4638"/>
    <w:rsid w:val="00DF5DD4"/>
    <w:rsid w:val="00DF6212"/>
    <w:rsid w:val="00E06135"/>
    <w:rsid w:val="00E22332"/>
    <w:rsid w:val="00E23657"/>
    <w:rsid w:val="00E35F6A"/>
    <w:rsid w:val="00E44A2E"/>
    <w:rsid w:val="00E44C72"/>
    <w:rsid w:val="00E66124"/>
    <w:rsid w:val="00E679B0"/>
    <w:rsid w:val="00E82D92"/>
    <w:rsid w:val="00E95419"/>
    <w:rsid w:val="00E95ECC"/>
    <w:rsid w:val="00EA1A60"/>
    <w:rsid w:val="00EB22C0"/>
    <w:rsid w:val="00EB47DB"/>
    <w:rsid w:val="00ED0B91"/>
    <w:rsid w:val="00EE4B73"/>
    <w:rsid w:val="00F00C2A"/>
    <w:rsid w:val="00F018EB"/>
    <w:rsid w:val="00F05CBA"/>
    <w:rsid w:val="00F1619E"/>
    <w:rsid w:val="00F3121A"/>
    <w:rsid w:val="00F4047C"/>
    <w:rsid w:val="00F63E1F"/>
    <w:rsid w:val="00F700A1"/>
    <w:rsid w:val="00F74856"/>
    <w:rsid w:val="00F92591"/>
    <w:rsid w:val="00FA6D6E"/>
    <w:rsid w:val="00FB23CE"/>
    <w:rsid w:val="00FB2C15"/>
    <w:rsid w:val="00FB4CAF"/>
    <w:rsid w:val="00FC0815"/>
    <w:rsid w:val="00FC6FFC"/>
    <w:rsid w:val="00FE2717"/>
    <w:rsid w:val="00FE30B9"/>
    <w:rsid w:val="00FE52AA"/>
    <w:rsid w:val="00FE5C58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2E2D"/>
    <w:pPr>
      <w:spacing w:line="264" w:lineRule="auto"/>
    </w:pPr>
    <w:rPr>
      <w:rFonts w:ascii="Arial" w:eastAsia="MS Mincho" w:hAnsi="Arial"/>
      <w:sz w:val="22"/>
      <w:szCs w:val="24"/>
      <w:lang w:val="de-DE" w:eastAsia="de-DE"/>
    </w:rPr>
  </w:style>
  <w:style w:type="paragraph" w:styleId="berschrift1">
    <w:name w:val="heading 1"/>
    <w:basedOn w:val="Textkrper"/>
    <w:next w:val="Textkrper"/>
    <w:qFormat/>
    <w:rsid w:val="00C523FB"/>
    <w:pPr>
      <w:keepNext/>
      <w:numPr>
        <w:numId w:val="3"/>
      </w:numPr>
      <w:tabs>
        <w:tab w:val="clear" w:pos="851"/>
        <w:tab w:val="num" w:pos="567"/>
      </w:tabs>
      <w:suppressAutoHyphens/>
      <w:spacing w:after="660"/>
      <w:ind w:left="567" w:hanging="567"/>
      <w:outlineLvl w:val="0"/>
    </w:pPr>
    <w:rPr>
      <w:rFonts w:cs="Arial"/>
      <w:b/>
      <w:caps/>
      <w:kern w:val="28"/>
      <w:sz w:val="36"/>
    </w:rPr>
  </w:style>
  <w:style w:type="paragraph" w:styleId="berschrift2">
    <w:name w:val="heading 2"/>
    <w:basedOn w:val="Textkrper"/>
    <w:next w:val="Textkrper"/>
    <w:qFormat/>
    <w:rsid w:val="00C523FB"/>
    <w:pPr>
      <w:keepNext/>
      <w:numPr>
        <w:ilvl w:val="1"/>
        <w:numId w:val="3"/>
      </w:numPr>
      <w:tabs>
        <w:tab w:val="clear" w:pos="851"/>
        <w:tab w:val="num" w:pos="567"/>
      </w:tabs>
      <w:ind w:left="567" w:hanging="567"/>
      <w:outlineLvl w:val="1"/>
    </w:pPr>
    <w:rPr>
      <w:rFonts w:cs="Arial"/>
      <w:b/>
      <w:sz w:val="32"/>
    </w:rPr>
  </w:style>
  <w:style w:type="paragraph" w:styleId="berschrift3">
    <w:name w:val="heading 3"/>
    <w:basedOn w:val="Textkrper"/>
    <w:next w:val="Textkrper"/>
    <w:qFormat/>
    <w:rsid w:val="00C523FB"/>
    <w:pPr>
      <w:keepNext/>
      <w:numPr>
        <w:ilvl w:val="2"/>
        <w:numId w:val="3"/>
      </w:numPr>
      <w:spacing w:before="440"/>
      <w:outlineLvl w:val="2"/>
    </w:pPr>
    <w:rPr>
      <w:rFonts w:cs="Arial"/>
      <w:b/>
      <w:sz w:val="28"/>
    </w:rPr>
  </w:style>
  <w:style w:type="paragraph" w:styleId="berschrift4">
    <w:name w:val="heading 4"/>
    <w:basedOn w:val="Textkrper"/>
    <w:next w:val="Textkrper"/>
    <w:qFormat/>
    <w:rsid w:val="00C523FB"/>
    <w:pPr>
      <w:keepNext/>
      <w:numPr>
        <w:ilvl w:val="3"/>
        <w:numId w:val="3"/>
      </w:numPr>
      <w:tabs>
        <w:tab w:val="clear" w:pos="851"/>
        <w:tab w:val="num" w:pos="567"/>
      </w:tabs>
      <w:spacing w:before="220"/>
      <w:ind w:left="567" w:hanging="567"/>
      <w:outlineLvl w:val="3"/>
    </w:pPr>
    <w:rPr>
      <w:rFonts w:cs="Arial"/>
      <w:b/>
      <w:sz w:val="24"/>
    </w:rPr>
  </w:style>
  <w:style w:type="paragraph" w:styleId="berschrift5">
    <w:name w:val="heading 5"/>
    <w:basedOn w:val="Standard"/>
    <w:next w:val="Textkrper"/>
    <w:qFormat/>
    <w:rsid w:val="00C523FB"/>
    <w:pPr>
      <w:spacing w:after="220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rsid w:val="00AE01BE"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AE01B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E01BE"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AE01BE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E01BE"/>
    <w:pPr>
      <w:spacing w:after="220"/>
    </w:pPr>
  </w:style>
  <w:style w:type="paragraph" w:styleId="Kopfzeile">
    <w:name w:val="header"/>
    <w:basedOn w:val="Standard"/>
    <w:rsid w:val="00AE01BE"/>
    <w:pPr>
      <w:tabs>
        <w:tab w:val="center" w:pos="4153"/>
        <w:tab w:val="right" w:pos="8306"/>
      </w:tabs>
      <w:jc w:val="right"/>
    </w:pPr>
    <w:rPr>
      <w:noProof/>
      <w:sz w:val="20"/>
    </w:rPr>
  </w:style>
  <w:style w:type="paragraph" w:styleId="Fuzeile">
    <w:name w:val="footer"/>
    <w:basedOn w:val="Standard"/>
    <w:link w:val="FuzeileZchn"/>
    <w:uiPriority w:val="99"/>
    <w:rsid w:val="00AE01BE"/>
    <w:pPr>
      <w:pBdr>
        <w:top w:val="single" w:sz="4" w:space="1" w:color="auto"/>
      </w:pBdr>
      <w:tabs>
        <w:tab w:val="center" w:pos="4153"/>
        <w:tab w:val="right" w:pos="8931"/>
      </w:tabs>
    </w:pPr>
    <w:rPr>
      <w:sz w:val="16"/>
    </w:rPr>
  </w:style>
  <w:style w:type="character" w:styleId="Seitenzahl">
    <w:name w:val="page number"/>
    <w:rsid w:val="00AE01BE"/>
    <w:rPr>
      <w:lang w:val="de-CH"/>
    </w:rPr>
  </w:style>
  <w:style w:type="paragraph" w:styleId="Verzeichnis1">
    <w:name w:val="toc 1"/>
    <w:basedOn w:val="Standard"/>
    <w:next w:val="Standard"/>
    <w:autoRedefine/>
    <w:uiPriority w:val="39"/>
    <w:rsid w:val="00AE01BE"/>
    <w:pPr>
      <w:tabs>
        <w:tab w:val="left" w:pos="851"/>
        <w:tab w:val="right" w:leader="dot" w:pos="9004"/>
      </w:tabs>
      <w:spacing w:before="220"/>
      <w:ind w:left="851" w:hanging="851"/>
    </w:pPr>
    <w:rPr>
      <w:b/>
      <w:caps/>
      <w:noProof/>
    </w:rPr>
  </w:style>
  <w:style w:type="paragraph" w:styleId="Titel">
    <w:name w:val="Title"/>
    <w:basedOn w:val="Standard"/>
    <w:next w:val="Untertitel"/>
    <w:qFormat/>
    <w:rsid w:val="00C523FB"/>
    <w:pPr>
      <w:spacing w:after="660"/>
    </w:pPr>
    <w:rPr>
      <w:rFonts w:cs="Arial"/>
      <w:b/>
      <w:kern w:val="28"/>
      <w:sz w:val="36"/>
    </w:rPr>
  </w:style>
  <w:style w:type="paragraph" w:styleId="Untertitel">
    <w:name w:val="Subtitle"/>
    <w:basedOn w:val="Textkrper"/>
    <w:next w:val="Textkrper"/>
    <w:qFormat/>
    <w:rsid w:val="00C523FB"/>
    <w:rPr>
      <w:rFonts w:cs="Arial"/>
      <w:color w:val="808080"/>
    </w:rPr>
  </w:style>
  <w:style w:type="paragraph" w:customStyle="1" w:styleId="TableText">
    <w:name w:val="Table Text"/>
    <w:basedOn w:val="Standard"/>
    <w:rsid w:val="00AE01BE"/>
    <w:pPr>
      <w:spacing w:before="20" w:after="20"/>
    </w:pPr>
    <w:rPr>
      <w:sz w:val="20"/>
    </w:rPr>
  </w:style>
  <w:style w:type="paragraph" w:styleId="Beschriftung">
    <w:name w:val="caption"/>
    <w:basedOn w:val="Textkrper"/>
    <w:next w:val="Textkrper"/>
    <w:qFormat/>
    <w:rsid w:val="00DB2138"/>
    <w:pPr>
      <w:tabs>
        <w:tab w:val="left" w:pos="1418"/>
      </w:tabs>
      <w:ind w:left="1418" w:hanging="1418"/>
    </w:pPr>
    <w:rPr>
      <w:i/>
      <w:sz w:val="20"/>
    </w:rPr>
  </w:style>
  <w:style w:type="character" w:styleId="Zeilennummer">
    <w:name w:val="line number"/>
    <w:rsid w:val="00AE01BE"/>
    <w:rPr>
      <w:lang w:val="de-CH"/>
    </w:rPr>
  </w:style>
  <w:style w:type="paragraph" w:customStyle="1" w:styleId="Bullet1">
    <w:name w:val="Bullet 1"/>
    <w:basedOn w:val="Textkrper"/>
    <w:rsid w:val="00AE01BE"/>
    <w:pPr>
      <w:numPr>
        <w:numId w:val="5"/>
      </w:numPr>
      <w:tabs>
        <w:tab w:val="clear" w:pos="360"/>
        <w:tab w:val="left" w:pos="567"/>
      </w:tabs>
      <w:spacing w:after="100"/>
      <w:ind w:left="567" w:hanging="567"/>
    </w:pPr>
  </w:style>
  <w:style w:type="paragraph" w:customStyle="1" w:styleId="Bullet2">
    <w:name w:val="Bullet 2"/>
    <w:basedOn w:val="Bullet1"/>
    <w:rsid w:val="00AE01BE"/>
    <w:pPr>
      <w:numPr>
        <w:numId w:val="1"/>
      </w:numPr>
      <w:tabs>
        <w:tab w:val="clear" w:pos="360"/>
      </w:tabs>
      <w:ind w:left="567" w:hanging="567"/>
    </w:pPr>
  </w:style>
  <w:style w:type="paragraph" w:customStyle="1" w:styleId="Bullet3">
    <w:name w:val="Bullet 3"/>
    <w:basedOn w:val="Bullet1"/>
    <w:rsid w:val="00AE01BE"/>
    <w:pPr>
      <w:tabs>
        <w:tab w:val="clear" w:pos="567"/>
        <w:tab w:val="left" w:pos="1134"/>
      </w:tabs>
      <w:ind w:left="1134"/>
    </w:pPr>
  </w:style>
  <w:style w:type="paragraph" w:customStyle="1" w:styleId="Bullet4">
    <w:name w:val="Bullet 4"/>
    <w:basedOn w:val="Bullet2"/>
    <w:rsid w:val="00AE01BE"/>
    <w:pPr>
      <w:tabs>
        <w:tab w:val="clear" w:pos="567"/>
        <w:tab w:val="num" w:pos="360"/>
        <w:tab w:val="left" w:pos="1134"/>
      </w:tabs>
      <w:ind w:left="360" w:hanging="360"/>
    </w:pPr>
  </w:style>
  <w:style w:type="paragraph" w:customStyle="1" w:styleId="Bullet5">
    <w:name w:val="Bullet 5"/>
    <w:basedOn w:val="Bullet3"/>
    <w:rsid w:val="00AE01BE"/>
    <w:pPr>
      <w:tabs>
        <w:tab w:val="clear" w:pos="1134"/>
        <w:tab w:val="left" w:pos="1701"/>
      </w:tabs>
      <w:ind w:left="1701"/>
    </w:pPr>
  </w:style>
  <w:style w:type="paragraph" w:customStyle="1" w:styleId="Bullet6">
    <w:name w:val="Bullet 6"/>
    <w:basedOn w:val="Bullet4"/>
    <w:rsid w:val="00AE01BE"/>
    <w:pPr>
      <w:tabs>
        <w:tab w:val="clear" w:pos="1134"/>
        <w:tab w:val="left" w:pos="1701"/>
      </w:tabs>
      <w:ind w:left="1701"/>
    </w:pPr>
  </w:style>
  <w:style w:type="paragraph" w:customStyle="1" w:styleId="Indent1">
    <w:name w:val="Indent 1"/>
    <w:basedOn w:val="Textkrper"/>
    <w:rsid w:val="00AE01BE"/>
    <w:pPr>
      <w:ind w:left="567"/>
    </w:pPr>
  </w:style>
  <w:style w:type="paragraph" w:customStyle="1" w:styleId="Indent2">
    <w:name w:val="Indent 2"/>
    <w:basedOn w:val="Indent1"/>
    <w:rsid w:val="00AE01BE"/>
    <w:pPr>
      <w:ind w:left="1134"/>
    </w:pPr>
  </w:style>
  <w:style w:type="paragraph" w:styleId="Verzeichnis2">
    <w:name w:val="toc 2"/>
    <w:basedOn w:val="Standard"/>
    <w:next w:val="Standard"/>
    <w:autoRedefine/>
    <w:uiPriority w:val="39"/>
    <w:rsid w:val="00AE01BE"/>
    <w:pPr>
      <w:tabs>
        <w:tab w:val="left" w:pos="851"/>
        <w:tab w:val="right" w:leader="dot" w:pos="9004"/>
      </w:tabs>
      <w:spacing w:before="220"/>
      <w:ind w:left="851" w:hanging="851"/>
    </w:pPr>
    <w:rPr>
      <w:b/>
      <w:noProof/>
      <w:szCs w:val="36"/>
    </w:rPr>
  </w:style>
  <w:style w:type="paragraph" w:styleId="Verzeichnis3">
    <w:name w:val="toc 3"/>
    <w:basedOn w:val="Standard"/>
    <w:next w:val="Standard"/>
    <w:autoRedefine/>
    <w:uiPriority w:val="39"/>
    <w:rsid w:val="00AE01BE"/>
    <w:pPr>
      <w:tabs>
        <w:tab w:val="left" w:pos="851"/>
        <w:tab w:val="left" w:pos="900"/>
        <w:tab w:val="right" w:leader="dot" w:pos="9004"/>
      </w:tabs>
      <w:spacing w:before="10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AE01BE"/>
    <w:pPr>
      <w:tabs>
        <w:tab w:val="left" w:pos="851"/>
        <w:tab w:val="right" w:leader="dot" w:pos="9004"/>
      </w:tabs>
      <w:ind w:left="851" w:hanging="851"/>
    </w:pPr>
    <w:rPr>
      <w:i/>
      <w:noProof/>
    </w:rPr>
  </w:style>
  <w:style w:type="paragraph" w:styleId="Verzeichnis5">
    <w:name w:val="toc 5"/>
    <w:basedOn w:val="Standard"/>
    <w:next w:val="Standard"/>
    <w:autoRedefine/>
    <w:semiHidden/>
    <w:rsid w:val="00AE01BE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AE01BE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AE01BE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AE01BE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AE01BE"/>
    <w:pPr>
      <w:ind w:left="1440"/>
    </w:pPr>
  </w:style>
  <w:style w:type="paragraph" w:styleId="Abbildungsverzeichnis">
    <w:name w:val="table of figures"/>
    <w:basedOn w:val="Standard"/>
    <w:next w:val="Standard"/>
    <w:semiHidden/>
    <w:rsid w:val="00AE01BE"/>
    <w:pPr>
      <w:tabs>
        <w:tab w:val="right" w:leader="dot" w:pos="9004"/>
      </w:tabs>
    </w:pPr>
    <w:rPr>
      <w:noProof/>
    </w:rPr>
  </w:style>
  <w:style w:type="paragraph" w:customStyle="1" w:styleId="TableBullet1">
    <w:name w:val="Table Bullet 1"/>
    <w:basedOn w:val="TableText"/>
    <w:rsid w:val="00AE01BE"/>
    <w:pPr>
      <w:numPr>
        <w:numId w:val="6"/>
      </w:numPr>
      <w:tabs>
        <w:tab w:val="clear" w:pos="360"/>
        <w:tab w:val="num" w:pos="284"/>
      </w:tabs>
      <w:ind w:left="284" w:hanging="284"/>
    </w:pPr>
  </w:style>
  <w:style w:type="paragraph" w:customStyle="1" w:styleId="TableTitle">
    <w:name w:val="Table Title"/>
    <w:basedOn w:val="TableText"/>
    <w:next w:val="TableText"/>
    <w:rsid w:val="00AE01BE"/>
    <w:rPr>
      <w:b/>
    </w:rPr>
  </w:style>
  <w:style w:type="paragraph" w:customStyle="1" w:styleId="TableBullet2">
    <w:name w:val="Table Bullet 2"/>
    <w:basedOn w:val="TableBullet1"/>
    <w:rsid w:val="00AE01BE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customStyle="1" w:styleId="TableBullet3">
    <w:name w:val="Table Bullet 3"/>
    <w:basedOn w:val="TableBullet1"/>
    <w:rsid w:val="00AE01BE"/>
    <w:pPr>
      <w:tabs>
        <w:tab w:val="clear" w:pos="284"/>
        <w:tab w:val="left" w:pos="567"/>
      </w:tabs>
      <w:ind w:left="567" w:hanging="283"/>
    </w:pPr>
  </w:style>
  <w:style w:type="paragraph" w:customStyle="1" w:styleId="TableBullet4">
    <w:name w:val="Table Bullet 4"/>
    <w:basedOn w:val="TableBullet2"/>
    <w:rsid w:val="00AE01BE"/>
    <w:pPr>
      <w:tabs>
        <w:tab w:val="clear" w:pos="284"/>
        <w:tab w:val="left" w:pos="567"/>
      </w:tabs>
      <w:ind w:left="567" w:hanging="283"/>
    </w:pPr>
  </w:style>
  <w:style w:type="paragraph" w:styleId="Funotentext">
    <w:name w:val="footnote text"/>
    <w:basedOn w:val="Standard"/>
    <w:semiHidden/>
    <w:rsid w:val="00AE01BE"/>
    <w:pPr>
      <w:ind w:left="142" w:hanging="142"/>
    </w:pPr>
    <w:rPr>
      <w:sz w:val="16"/>
    </w:rPr>
  </w:style>
  <w:style w:type="paragraph" w:customStyle="1" w:styleId="CoverSubtitle">
    <w:name w:val="Cover Subtitle"/>
    <w:basedOn w:val="Untertitel"/>
    <w:next w:val="CoverTitle"/>
    <w:rsid w:val="00AE01BE"/>
    <w:rPr>
      <w:i/>
      <w:sz w:val="28"/>
    </w:rPr>
  </w:style>
  <w:style w:type="paragraph" w:customStyle="1" w:styleId="CoverTitle">
    <w:name w:val="Cover Title"/>
    <w:basedOn w:val="Titel"/>
    <w:next w:val="Textkrper"/>
    <w:rsid w:val="00AE01BE"/>
  </w:style>
  <w:style w:type="paragraph" w:customStyle="1" w:styleId="Arrow">
    <w:name w:val="Arrow"/>
    <w:basedOn w:val="Bullet1"/>
    <w:rsid w:val="00AE01BE"/>
    <w:pPr>
      <w:numPr>
        <w:numId w:val="4"/>
      </w:numPr>
      <w:tabs>
        <w:tab w:val="clear" w:pos="360"/>
      </w:tabs>
      <w:spacing w:after="220"/>
      <w:ind w:left="567" w:hanging="567"/>
    </w:pPr>
  </w:style>
  <w:style w:type="paragraph" w:customStyle="1" w:styleId="Indent3">
    <w:name w:val="Indent 3"/>
    <w:basedOn w:val="Indent1"/>
    <w:rsid w:val="00AE01BE"/>
    <w:pPr>
      <w:ind w:left="1701"/>
    </w:pPr>
  </w:style>
  <w:style w:type="character" w:styleId="Funotenzeichen">
    <w:name w:val="footnote reference"/>
    <w:semiHidden/>
    <w:rsid w:val="00AE01BE"/>
    <w:rPr>
      <w:vertAlign w:val="superscript"/>
      <w:lang w:val="de-CH"/>
    </w:rPr>
  </w:style>
  <w:style w:type="paragraph" w:customStyle="1" w:styleId="Bullet1End">
    <w:name w:val="Bullet 1 End"/>
    <w:basedOn w:val="Bullet1"/>
    <w:next w:val="Textkrper"/>
    <w:rsid w:val="00AE01BE"/>
    <w:pPr>
      <w:spacing w:after="220"/>
    </w:pPr>
  </w:style>
  <w:style w:type="paragraph" w:customStyle="1" w:styleId="Bullet2End">
    <w:name w:val="Bullet 2 End"/>
    <w:basedOn w:val="Bullet2"/>
    <w:next w:val="Textkrper"/>
    <w:rsid w:val="00AE01BE"/>
    <w:pPr>
      <w:spacing w:after="220"/>
    </w:pPr>
  </w:style>
  <w:style w:type="paragraph" w:customStyle="1" w:styleId="Bullet3End">
    <w:name w:val="Bullet 3 End"/>
    <w:basedOn w:val="Bullet3"/>
    <w:next w:val="Textkrper"/>
    <w:rsid w:val="00AE01BE"/>
    <w:pPr>
      <w:spacing w:after="220"/>
    </w:pPr>
  </w:style>
  <w:style w:type="paragraph" w:customStyle="1" w:styleId="Bullet4End">
    <w:name w:val="Bullet 4 End"/>
    <w:basedOn w:val="Bullet4"/>
    <w:next w:val="Textkrper"/>
    <w:rsid w:val="00AE01BE"/>
    <w:pPr>
      <w:spacing w:after="220"/>
    </w:pPr>
  </w:style>
  <w:style w:type="paragraph" w:customStyle="1" w:styleId="Bullet5End">
    <w:name w:val="Bullet 5 End"/>
    <w:basedOn w:val="Bullet5"/>
    <w:next w:val="Textkrper"/>
    <w:rsid w:val="00AE01BE"/>
    <w:pPr>
      <w:spacing w:after="220"/>
    </w:pPr>
  </w:style>
  <w:style w:type="paragraph" w:customStyle="1" w:styleId="Bullet6End">
    <w:name w:val="Bullet 6 End"/>
    <w:basedOn w:val="Bullet6"/>
    <w:next w:val="Textkrper"/>
    <w:rsid w:val="00AE01BE"/>
    <w:pPr>
      <w:spacing w:after="220"/>
    </w:pPr>
  </w:style>
  <w:style w:type="character" w:styleId="Hyperlink">
    <w:name w:val="Hyperlink"/>
    <w:rsid w:val="00AE01BE"/>
    <w:rPr>
      <w:color w:val="0000FF"/>
      <w:u w:val="single"/>
      <w:lang w:val="de-CH"/>
    </w:rPr>
  </w:style>
  <w:style w:type="paragraph" w:styleId="Sprechblasentext">
    <w:name w:val="Balloon Text"/>
    <w:basedOn w:val="Standard"/>
    <w:link w:val="SprechblasentextZchn"/>
    <w:rsid w:val="00D66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6948"/>
    <w:rPr>
      <w:rFonts w:ascii="Tahoma" w:hAnsi="Tahoma" w:cs="Tahoma"/>
      <w:sz w:val="16"/>
      <w:szCs w:val="16"/>
      <w:lang w:val="de-CH"/>
    </w:rPr>
  </w:style>
  <w:style w:type="paragraph" w:customStyle="1" w:styleId="TextCDB">
    <w:name w:val="Text_CDB"/>
    <w:basedOn w:val="Standard"/>
    <w:qFormat/>
    <w:rsid w:val="00C637F9"/>
    <w:pPr>
      <w:spacing w:after="120"/>
    </w:pPr>
    <w:rPr>
      <w:szCs w:val="22"/>
      <w:lang w:val="en-US"/>
    </w:rPr>
  </w:style>
  <w:style w:type="paragraph" w:customStyle="1" w:styleId="Aufzhlunga1CDB">
    <w:name w:val="Aufzählung a1_CDB"/>
    <w:basedOn w:val="Standard"/>
    <w:rsid w:val="00C637F9"/>
    <w:pPr>
      <w:numPr>
        <w:numId w:val="7"/>
      </w:numPr>
      <w:spacing w:after="120" w:line="260" w:lineRule="atLeast"/>
    </w:pPr>
    <w:rPr>
      <w:szCs w:val="22"/>
    </w:rPr>
  </w:style>
  <w:style w:type="character" w:customStyle="1" w:styleId="TextkrperZchn">
    <w:name w:val="Textkörper Zchn"/>
    <w:link w:val="Textkrper"/>
    <w:rsid w:val="00CD00A7"/>
    <w:rPr>
      <w:rFonts w:ascii="Arial" w:hAnsi="Arial"/>
      <w:sz w:val="22"/>
      <w:lang w:val="de-CH"/>
    </w:rPr>
  </w:style>
  <w:style w:type="paragraph" w:styleId="Listenabsatz">
    <w:name w:val="List Paragraph"/>
    <w:basedOn w:val="Standard"/>
    <w:uiPriority w:val="34"/>
    <w:qFormat/>
    <w:rsid w:val="00390F38"/>
    <w:pPr>
      <w:ind w:left="720"/>
      <w:contextualSpacing/>
    </w:pPr>
    <w:rPr>
      <w:rFonts w:eastAsia="Calibri" w:cs="Arial"/>
      <w:szCs w:val="22"/>
    </w:rPr>
  </w:style>
  <w:style w:type="character" w:styleId="Kommentarzeichen">
    <w:name w:val="annotation reference"/>
    <w:rsid w:val="003217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1706"/>
    <w:rPr>
      <w:sz w:val="20"/>
    </w:rPr>
  </w:style>
  <w:style w:type="character" w:customStyle="1" w:styleId="KommentartextZchn">
    <w:name w:val="Kommentartext Zchn"/>
    <w:link w:val="Kommentartext"/>
    <w:rsid w:val="00321706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321706"/>
    <w:rPr>
      <w:b/>
      <w:bCs/>
    </w:rPr>
  </w:style>
  <w:style w:type="character" w:customStyle="1" w:styleId="KommentarthemaZchn">
    <w:name w:val="Kommentarthema Zchn"/>
    <w:link w:val="Kommentarthema"/>
    <w:rsid w:val="00321706"/>
    <w:rPr>
      <w:rFonts w:ascii="Arial" w:hAnsi="Arial"/>
      <w:b/>
      <w:bCs/>
      <w:lang w:val="de-CH"/>
    </w:rPr>
  </w:style>
  <w:style w:type="character" w:customStyle="1" w:styleId="FuzeileZchn">
    <w:name w:val="Fußzeile Zchn"/>
    <w:link w:val="Fuzeile"/>
    <w:uiPriority w:val="99"/>
    <w:rsid w:val="00341E41"/>
    <w:rPr>
      <w:rFonts w:ascii="Arial" w:eastAsia="MS Mincho" w:hAnsi="Arial"/>
      <w:sz w:val="16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2E2D"/>
    <w:pPr>
      <w:spacing w:line="264" w:lineRule="auto"/>
    </w:pPr>
    <w:rPr>
      <w:rFonts w:ascii="Arial" w:eastAsia="MS Mincho" w:hAnsi="Arial"/>
      <w:sz w:val="22"/>
      <w:szCs w:val="24"/>
      <w:lang w:val="de-DE" w:eastAsia="de-DE"/>
    </w:rPr>
  </w:style>
  <w:style w:type="paragraph" w:styleId="berschrift1">
    <w:name w:val="heading 1"/>
    <w:basedOn w:val="Textkrper"/>
    <w:next w:val="Textkrper"/>
    <w:qFormat/>
    <w:rsid w:val="00C523FB"/>
    <w:pPr>
      <w:keepNext/>
      <w:numPr>
        <w:numId w:val="3"/>
      </w:numPr>
      <w:tabs>
        <w:tab w:val="clear" w:pos="851"/>
        <w:tab w:val="num" w:pos="567"/>
      </w:tabs>
      <w:suppressAutoHyphens/>
      <w:spacing w:after="660"/>
      <w:ind w:left="567" w:hanging="567"/>
      <w:outlineLvl w:val="0"/>
    </w:pPr>
    <w:rPr>
      <w:rFonts w:cs="Arial"/>
      <w:b/>
      <w:caps/>
      <w:kern w:val="28"/>
      <w:sz w:val="36"/>
    </w:rPr>
  </w:style>
  <w:style w:type="paragraph" w:styleId="berschrift2">
    <w:name w:val="heading 2"/>
    <w:basedOn w:val="Textkrper"/>
    <w:next w:val="Textkrper"/>
    <w:qFormat/>
    <w:rsid w:val="00C523FB"/>
    <w:pPr>
      <w:keepNext/>
      <w:numPr>
        <w:ilvl w:val="1"/>
        <w:numId w:val="3"/>
      </w:numPr>
      <w:tabs>
        <w:tab w:val="clear" w:pos="851"/>
        <w:tab w:val="num" w:pos="567"/>
      </w:tabs>
      <w:ind w:left="567" w:hanging="567"/>
      <w:outlineLvl w:val="1"/>
    </w:pPr>
    <w:rPr>
      <w:rFonts w:cs="Arial"/>
      <w:b/>
      <w:sz w:val="32"/>
    </w:rPr>
  </w:style>
  <w:style w:type="paragraph" w:styleId="berschrift3">
    <w:name w:val="heading 3"/>
    <w:basedOn w:val="Textkrper"/>
    <w:next w:val="Textkrper"/>
    <w:qFormat/>
    <w:rsid w:val="00C523FB"/>
    <w:pPr>
      <w:keepNext/>
      <w:numPr>
        <w:ilvl w:val="2"/>
        <w:numId w:val="3"/>
      </w:numPr>
      <w:spacing w:before="440"/>
      <w:outlineLvl w:val="2"/>
    </w:pPr>
    <w:rPr>
      <w:rFonts w:cs="Arial"/>
      <w:b/>
      <w:sz w:val="28"/>
    </w:rPr>
  </w:style>
  <w:style w:type="paragraph" w:styleId="berschrift4">
    <w:name w:val="heading 4"/>
    <w:basedOn w:val="Textkrper"/>
    <w:next w:val="Textkrper"/>
    <w:qFormat/>
    <w:rsid w:val="00C523FB"/>
    <w:pPr>
      <w:keepNext/>
      <w:numPr>
        <w:ilvl w:val="3"/>
        <w:numId w:val="3"/>
      </w:numPr>
      <w:tabs>
        <w:tab w:val="clear" w:pos="851"/>
        <w:tab w:val="num" w:pos="567"/>
      </w:tabs>
      <w:spacing w:before="220"/>
      <w:ind w:left="567" w:hanging="567"/>
      <w:outlineLvl w:val="3"/>
    </w:pPr>
    <w:rPr>
      <w:rFonts w:cs="Arial"/>
      <w:b/>
      <w:sz w:val="24"/>
    </w:rPr>
  </w:style>
  <w:style w:type="paragraph" w:styleId="berschrift5">
    <w:name w:val="heading 5"/>
    <w:basedOn w:val="Standard"/>
    <w:next w:val="Textkrper"/>
    <w:qFormat/>
    <w:rsid w:val="00C523FB"/>
    <w:pPr>
      <w:spacing w:after="220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rsid w:val="00AE01BE"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AE01B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E01BE"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AE01BE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E01BE"/>
    <w:pPr>
      <w:spacing w:after="220"/>
    </w:pPr>
  </w:style>
  <w:style w:type="paragraph" w:styleId="Kopfzeile">
    <w:name w:val="header"/>
    <w:basedOn w:val="Standard"/>
    <w:rsid w:val="00AE01BE"/>
    <w:pPr>
      <w:tabs>
        <w:tab w:val="center" w:pos="4153"/>
        <w:tab w:val="right" w:pos="8306"/>
      </w:tabs>
      <w:jc w:val="right"/>
    </w:pPr>
    <w:rPr>
      <w:noProof/>
      <w:sz w:val="20"/>
    </w:rPr>
  </w:style>
  <w:style w:type="paragraph" w:styleId="Fuzeile">
    <w:name w:val="footer"/>
    <w:basedOn w:val="Standard"/>
    <w:link w:val="FuzeileZchn"/>
    <w:uiPriority w:val="99"/>
    <w:rsid w:val="00AE01BE"/>
    <w:pPr>
      <w:pBdr>
        <w:top w:val="single" w:sz="4" w:space="1" w:color="auto"/>
      </w:pBdr>
      <w:tabs>
        <w:tab w:val="center" w:pos="4153"/>
        <w:tab w:val="right" w:pos="8931"/>
      </w:tabs>
    </w:pPr>
    <w:rPr>
      <w:sz w:val="16"/>
    </w:rPr>
  </w:style>
  <w:style w:type="character" w:styleId="Seitenzahl">
    <w:name w:val="page number"/>
    <w:rsid w:val="00AE01BE"/>
    <w:rPr>
      <w:lang w:val="de-CH"/>
    </w:rPr>
  </w:style>
  <w:style w:type="paragraph" w:styleId="Verzeichnis1">
    <w:name w:val="toc 1"/>
    <w:basedOn w:val="Standard"/>
    <w:next w:val="Standard"/>
    <w:autoRedefine/>
    <w:uiPriority w:val="39"/>
    <w:rsid w:val="00AE01BE"/>
    <w:pPr>
      <w:tabs>
        <w:tab w:val="left" w:pos="851"/>
        <w:tab w:val="right" w:leader="dot" w:pos="9004"/>
      </w:tabs>
      <w:spacing w:before="220"/>
      <w:ind w:left="851" w:hanging="851"/>
    </w:pPr>
    <w:rPr>
      <w:b/>
      <w:caps/>
      <w:noProof/>
    </w:rPr>
  </w:style>
  <w:style w:type="paragraph" w:styleId="Titel">
    <w:name w:val="Title"/>
    <w:basedOn w:val="Standard"/>
    <w:next w:val="Untertitel"/>
    <w:qFormat/>
    <w:rsid w:val="00C523FB"/>
    <w:pPr>
      <w:spacing w:after="660"/>
    </w:pPr>
    <w:rPr>
      <w:rFonts w:cs="Arial"/>
      <w:b/>
      <w:kern w:val="28"/>
      <w:sz w:val="36"/>
    </w:rPr>
  </w:style>
  <w:style w:type="paragraph" w:styleId="Untertitel">
    <w:name w:val="Subtitle"/>
    <w:basedOn w:val="Textkrper"/>
    <w:next w:val="Textkrper"/>
    <w:qFormat/>
    <w:rsid w:val="00C523FB"/>
    <w:rPr>
      <w:rFonts w:cs="Arial"/>
      <w:color w:val="808080"/>
    </w:rPr>
  </w:style>
  <w:style w:type="paragraph" w:customStyle="1" w:styleId="TableText">
    <w:name w:val="Table Text"/>
    <w:basedOn w:val="Standard"/>
    <w:rsid w:val="00AE01BE"/>
    <w:pPr>
      <w:spacing w:before="20" w:after="20"/>
    </w:pPr>
    <w:rPr>
      <w:sz w:val="20"/>
    </w:rPr>
  </w:style>
  <w:style w:type="paragraph" w:styleId="Beschriftung">
    <w:name w:val="caption"/>
    <w:basedOn w:val="Textkrper"/>
    <w:next w:val="Textkrper"/>
    <w:qFormat/>
    <w:rsid w:val="00DB2138"/>
    <w:pPr>
      <w:tabs>
        <w:tab w:val="left" w:pos="1418"/>
      </w:tabs>
      <w:ind w:left="1418" w:hanging="1418"/>
    </w:pPr>
    <w:rPr>
      <w:i/>
      <w:sz w:val="20"/>
    </w:rPr>
  </w:style>
  <w:style w:type="character" w:styleId="Zeilennummer">
    <w:name w:val="line number"/>
    <w:rsid w:val="00AE01BE"/>
    <w:rPr>
      <w:lang w:val="de-CH"/>
    </w:rPr>
  </w:style>
  <w:style w:type="paragraph" w:customStyle="1" w:styleId="Bullet1">
    <w:name w:val="Bullet 1"/>
    <w:basedOn w:val="Textkrper"/>
    <w:rsid w:val="00AE01BE"/>
    <w:pPr>
      <w:numPr>
        <w:numId w:val="5"/>
      </w:numPr>
      <w:tabs>
        <w:tab w:val="clear" w:pos="360"/>
        <w:tab w:val="left" w:pos="567"/>
      </w:tabs>
      <w:spacing w:after="100"/>
      <w:ind w:left="567" w:hanging="567"/>
    </w:pPr>
  </w:style>
  <w:style w:type="paragraph" w:customStyle="1" w:styleId="Bullet2">
    <w:name w:val="Bullet 2"/>
    <w:basedOn w:val="Bullet1"/>
    <w:rsid w:val="00AE01BE"/>
    <w:pPr>
      <w:numPr>
        <w:numId w:val="1"/>
      </w:numPr>
      <w:tabs>
        <w:tab w:val="clear" w:pos="360"/>
      </w:tabs>
      <w:ind w:left="567" w:hanging="567"/>
    </w:pPr>
  </w:style>
  <w:style w:type="paragraph" w:customStyle="1" w:styleId="Bullet3">
    <w:name w:val="Bullet 3"/>
    <w:basedOn w:val="Bullet1"/>
    <w:rsid w:val="00AE01BE"/>
    <w:pPr>
      <w:tabs>
        <w:tab w:val="clear" w:pos="567"/>
        <w:tab w:val="left" w:pos="1134"/>
      </w:tabs>
      <w:ind w:left="1134"/>
    </w:pPr>
  </w:style>
  <w:style w:type="paragraph" w:customStyle="1" w:styleId="Bullet4">
    <w:name w:val="Bullet 4"/>
    <w:basedOn w:val="Bullet2"/>
    <w:rsid w:val="00AE01BE"/>
    <w:pPr>
      <w:tabs>
        <w:tab w:val="clear" w:pos="567"/>
        <w:tab w:val="num" w:pos="360"/>
        <w:tab w:val="left" w:pos="1134"/>
      </w:tabs>
      <w:ind w:left="360" w:hanging="360"/>
    </w:pPr>
  </w:style>
  <w:style w:type="paragraph" w:customStyle="1" w:styleId="Bullet5">
    <w:name w:val="Bullet 5"/>
    <w:basedOn w:val="Bullet3"/>
    <w:rsid w:val="00AE01BE"/>
    <w:pPr>
      <w:tabs>
        <w:tab w:val="clear" w:pos="1134"/>
        <w:tab w:val="left" w:pos="1701"/>
      </w:tabs>
      <w:ind w:left="1701"/>
    </w:pPr>
  </w:style>
  <w:style w:type="paragraph" w:customStyle="1" w:styleId="Bullet6">
    <w:name w:val="Bullet 6"/>
    <w:basedOn w:val="Bullet4"/>
    <w:rsid w:val="00AE01BE"/>
    <w:pPr>
      <w:tabs>
        <w:tab w:val="clear" w:pos="1134"/>
        <w:tab w:val="left" w:pos="1701"/>
      </w:tabs>
      <w:ind w:left="1701"/>
    </w:pPr>
  </w:style>
  <w:style w:type="paragraph" w:customStyle="1" w:styleId="Indent1">
    <w:name w:val="Indent 1"/>
    <w:basedOn w:val="Textkrper"/>
    <w:rsid w:val="00AE01BE"/>
    <w:pPr>
      <w:ind w:left="567"/>
    </w:pPr>
  </w:style>
  <w:style w:type="paragraph" w:customStyle="1" w:styleId="Indent2">
    <w:name w:val="Indent 2"/>
    <w:basedOn w:val="Indent1"/>
    <w:rsid w:val="00AE01BE"/>
    <w:pPr>
      <w:ind w:left="1134"/>
    </w:pPr>
  </w:style>
  <w:style w:type="paragraph" w:styleId="Verzeichnis2">
    <w:name w:val="toc 2"/>
    <w:basedOn w:val="Standard"/>
    <w:next w:val="Standard"/>
    <w:autoRedefine/>
    <w:uiPriority w:val="39"/>
    <w:rsid w:val="00AE01BE"/>
    <w:pPr>
      <w:tabs>
        <w:tab w:val="left" w:pos="851"/>
        <w:tab w:val="right" w:leader="dot" w:pos="9004"/>
      </w:tabs>
      <w:spacing w:before="220"/>
      <w:ind w:left="851" w:hanging="851"/>
    </w:pPr>
    <w:rPr>
      <w:b/>
      <w:noProof/>
      <w:szCs w:val="36"/>
    </w:rPr>
  </w:style>
  <w:style w:type="paragraph" w:styleId="Verzeichnis3">
    <w:name w:val="toc 3"/>
    <w:basedOn w:val="Standard"/>
    <w:next w:val="Standard"/>
    <w:autoRedefine/>
    <w:uiPriority w:val="39"/>
    <w:rsid w:val="00AE01BE"/>
    <w:pPr>
      <w:tabs>
        <w:tab w:val="left" w:pos="851"/>
        <w:tab w:val="left" w:pos="900"/>
        <w:tab w:val="right" w:leader="dot" w:pos="9004"/>
      </w:tabs>
      <w:spacing w:before="10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AE01BE"/>
    <w:pPr>
      <w:tabs>
        <w:tab w:val="left" w:pos="851"/>
        <w:tab w:val="right" w:leader="dot" w:pos="9004"/>
      </w:tabs>
      <w:ind w:left="851" w:hanging="851"/>
    </w:pPr>
    <w:rPr>
      <w:i/>
      <w:noProof/>
    </w:rPr>
  </w:style>
  <w:style w:type="paragraph" w:styleId="Verzeichnis5">
    <w:name w:val="toc 5"/>
    <w:basedOn w:val="Standard"/>
    <w:next w:val="Standard"/>
    <w:autoRedefine/>
    <w:semiHidden/>
    <w:rsid w:val="00AE01BE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AE01BE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AE01BE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AE01BE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AE01BE"/>
    <w:pPr>
      <w:ind w:left="1440"/>
    </w:pPr>
  </w:style>
  <w:style w:type="paragraph" w:styleId="Abbildungsverzeichnis">
    <w:name w:val="table of figures"/>
    <w:basedOn w:val="Standard"/>
    <w:next w:val="Standard"/>
    <w:semiHidden/>
    <w:rsid w:val="00AE01BE"/>
    <w:pPr>
      <w:tabs>
        <w:tab w:val="right" w:leader="dot" w:pos="9004"/>
      </w:tabs>
    </w:pPr>
    <w:rPr>
      <w:noProof/>
    </w:rPr>
  </w:style>
  <w:style w:type="paragraph" w:customStyle="1" w:styleId="TableBullet1">
    <w:name w:val="Table Bullet 1"/>
    <w:basedOn w:val="TableText"/>
    <w:rsid w:val="00AE01BE"/>
    <w:pPr>
      <w:numPr>
        <w:numId w:val="6"/>
      </w:numPr>
      <w:tabs>
        <w:tab w:val="clear" w:pos="360"/>
        <w:tab w:val="num" w:pos="284"/>
      </w:tabs>
      <w:ind w:left="284" w:hanging="284"/>
    </w:pPr>
  </w:style>
  <w:style w:type="paragraph" w:customStyle="1" w:styleId="TableTitle">
    <w:name w:val="Table Title"/>
    <w:basedOn w:val="TableText"/>
    <w:next w:val="TableText"/>
    <w:rsid w:val="00AE01BE"/>
    <w:rPr>
      <w:b/>
    </w:rPr>
  </w:style>
  <w:style w:type="paragraph" w:customStyle="1" w:styleId="TableBullet2">
    <w:name w:val="Table Bullet 2"/>
    <w:basedOn w:val="TableBullet1"/>
    <w:rsid w:val="00AE01BE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customStyle="1" w:styleId="TableBullet3">
    <w:name w:val="Table Bullet 3"/>
    <w:basedOn w:val="TableBullet1"/>
    <w:rsid w:val="00AE01BE"/>
    <w:pPr>
      <w:tabs>
        <w:tab w:val="clear" w:pos="284"/>
        <w:tab w:val="left" w:pos="567"/>
      </w:tabs>
      <w:ind w:left="567" w:hanging="283"/>
    </w:pPr>
  </w:style>
  <w:style w:type="paragraph" w:customStyle="1" w:styleId="TableBullet4">
    <w:name w:val="Table Bullet 4"/>
    <w:basedOn w:val="TableBullet2"/>
    <w:rsid w:val="00AE01BE"/>
    <w:pPr>
      <w:tabs>
        <w:tab w:val="clear" w:pos="284"/>
        <w:tab w:val="left" w:pos="567"/>
      </w:tabs>
      <w:ind w:left="567" w:hanging="283"/>
    </w:pPr>
  </w:style>
  <w:style w:type="paragraph" w:styleId="Funotentext">
    <w:name w:val="footnote text"/>
    <w:basedOn w:val="Standard"/>
    <w:semiHidden/>
    <w:rsid w:val="00AE01BE"/>
    <w:pPr>
      <w:ind w:left="142" w:hanging="142"/>
    </w:pPr>
    <w:rPr>
      <w:sz w:val="16"/>
    </w:rPr>
  </w:style>
  <w:style w:type="paragraph" w:customStyle="1" w:styleId="CoverSubtitle">
    <w:name w:val="Cover Subtitle"/>
    <w:basedOn w:val="Untertitel"/>
    <w:next w:val="CoverTitle"/>
    <w:rsid w:val="00AE01BE"/>
    <w:rPr>
      <w:i/>
      <w:sz w:val="28"/>
    </w:rPr>
  </w:style>
  <w:style w:type="paragraph" w:customStyle="1" w:styleId="CoverTitle">
    <w:name w:val="Cover Title"/>
    <w:basedOn w:val="Titel"/>
    <w:next w:val="Textkrper"/>
    <w:rsid w:val="00AE01BE"/>
  </w:style>
  <w:style w:type="paragraph" w:customStyle="1" w:styleId="Arrow">
    <w:name w:val="Arrow"/>
    <w:basedOn w:val="Bullet1"/>
    <w:rsid w:val="00AE01BE"/>
    <w:pPr>
      <w:numPr>
        <w:numId w:val="4"/>
      </w:numPr>
      <w:tabs>
        <w:tab w:val="clear" w:pos="360"/>
      </w:tabs>
      <w:spacing w:after="220"/>
      <w:ind w:left="567" w:hanging="567"/>
    </w:pPr>
  </w:style>
  <w:style w:type="paragraph" w:customStyle="1" w:styleId="Indent3">
    <w:name w:val="Indent 3"/>
    <w:basedOn w:val="Indent1"/>
    <w:rsid w:val="00AE01BE"/>
    <w:pPr>
      <w:ind w:left="1701"/>
    </w:pPr>
  </w:style>
  <w:style w:type="character" w:styleId="Funotenzeichen">
    <w:name w:val="footnote reference"/>
    <w:semiHidden/>
    <w:rsid w:val="00AE01BE"/>
    <w:rPr>
      <w:vertAlign w:val="superscript"/>
      <w:lang w:val="de-CH"/>
    </w:rPr>
  </w:style>
  <w:style w:type="paragraph" w:customStyle="1" w:styleId="Bullet1End">
    <w:name w:val="Bullet 1 End"/>
    <w:basedOn w:val="Bullet1"/>
    <w:next w:val="Textkrper"/>
    <w:rsid w:val="00AE01BE"/>
    <w:pPr>
      <w:spacing w:after="220"/>
    </w:pPr>
  </w:style>
  <w:style w:type="paragraph" w:customStyle="1" w:styleId="Bullet2End">
    <w:name w:val="Bullet 2 End"/>
    <w:basedOn w:val="Bullet2"/>
    <w:next w:val="Textkrper"/>
    <w:rsid w:val="00AE01BE"/>
    <w:pPr>
      <w:spacing w:after="220"/>
    </w:pPr>
  </w:style>
  <w:style w:type="paragraph" w:customStyle="1" w:styleId="Bullet3End">
    <w:name w:val="Bullet 3 End"/>
    <w:basedOn w:val="Bullet3"/>
    <w:next w:val="Textkrper"/>
    <w:rsid w:val="00AE01BE"/>
    <w:pPr>
      <w:spacing w:after="220"/>
    </w:pPr>
  </w:style>
  <w:style w:type="paragraph" w:customStyle="1" w:styleId="Bullet4End">
    <w:name w:val="Bullet 4 End"/>
    <w:basedOn w:val="Bullet4"/>
    <w:next w:val="Textkrper"/>
    <w:rsid w:val="00AE01BE"/>
    <w:pPr>
      <w:spacing w:after="220"/>
    </w:pPr>
  </w:style>
  <w:style w:type="paragraph" w:customStyle="1" w:styleId="Bullet5End">
    <w:name w:val="Bullet 5 End"/>
    <w:basedOn w:val="Bullet5"/>
    <w:next w:val="Textkrper"/>
    <w:rsid w:val="00AE01BE"/>
    <w:pPr>
      <w:spacing w:after="220"/>
    </w:pPr>
  </w:style>
  <w:style w:type="paragraph" w:customStyle="1" w:styleId="Bullet6End">
    <w:name w:val="Bullet 6 End"/>
    <w:basedOn w:val="Bullet6"/>
    <w:next w:val="Textkrper"/>
    <w:rsid w:val="00AE01BE"/>
    <w:pPr>
      <w:spacing w:after="220"/>
    </w:pPr>
  </w:style>
  <w:style w:type="character" w:styleId="Hyperlink">
    <w:name w:val="Hyperlink"/>
    <w:rsid w:val="00AE01BE"/>
    <w:rPr>
      <w:color w:val="0000FF"/>
      <w:u w:val="single"/>
      <w:lang w:val="de-CH"/>
    </w:rPr>
  </w:style>
  <w:style w:type="paragraph" w:styleId="Sprechblasentext">
    <w:name w:val="Balloon Text"/>
    <w:basedOn w:val="Standard"/>
    <w:link w:val="SprechblasentextZchn"/>
    <w:rsid w:val="00D66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6948"/>
    <w:rPr>
      <w:rFonts w:ascii="Tahoma" w:hAnsi="Tahoma" w:cs="Tahoma"/>
      <w:sz w:val="16"/>
      <w:szCs w:val="16"/>
      <w:lang w:val="de-CH"/>
    </w:rPr>
  </w:style>
  <w:style w:type="paragraph" w:customStyle="1" w:styleId="TextCDB">
    <w:name w:val="Text_CDB"/>
    <w:basedOn w:val="Standard"/>
    <w:qFormat/>
    <w:rsid w:val="00C637F9"/>
    <w:pPr>
      <w:spacing w:after="120"/>
    </w:pPr>
    <w:rPr>
      <w:szCs w:val="22"/>
      <w:lang w:val="en-US"/>
    </w:rPr>
  </w:style>
  <w:style w:type="paragraph" w:customStyle="1" w:styleId="Aufzhlunga1CDB">
    <w:name w:val="Aufzählung a1_CDB"/>
    <w:basedOn w:val="Standard"/>
    <w:rsid w:val="00C637F9"/>
    <w:pPr>
      <w:numPr>
        <w:numId w:val="7"/>
      </w:numPr>
      <w:spacing w:after="120" w:line="260" w:lineRule="atLeast"/>
    </w:pPr>
    <w:rPr>
      <w:szCs w:val="22"/>
    </w:rPr>
  </w:style>
  <w:style w:type="character" w:customStyle="1" w:styleId="TextkrperZchn">
    <w:name w:val="Textkörper Zchn"/>
    <w:link w:val="Textkrper"/>
    <w:rsid w:val="00CD00A7"/>
    <w:rPr>
      <w:rFonts w:ascii="Arial" w:hAnsi="Arial"/>
      <w:sz w:val="22"/>
      <w:lang w:val="de-CH"/>
    </w:rPr>
  </w:style>
  <w:style w:type="paragraph" w:styleId="Listenabsatz">
    <w:name w:val="List Paragraph"/>
    <w:basedOn w:val="Standard"/>
    <w:uiPriority w:val="34"/>
    <w:qFormat/>
    <w:rsid w:val="00390F38"/>
    <w:pPr>
      <w:ind w:left="720"/>
      <w:contextualSpacing/>
    </w:pPr>
    <w:rPr>
      <w:rFonts w:eastAsia="Calibri" w:cs="Arial"/>
      <w:szCs w:val="22"/>
    </w:rPr>
  </w:style>
  <w:style w:type="character" w:styleId="Kommentarzeichen">
    <w:name w:val="annotation reference"/>
    <w:rsid w:val="003217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1706"/>
    <w:rPr>
      <w:sz w:val="20"/>
    </w:rPr>
  </w:style>
  <w:style w:type="character" w:customStyle="1" w:styleId="KommentartextZchn">
    <w:name w:val="Kommentartext Zchn"/>
    <w:link w:val="Kommentartext"/>
    <w:rsid w:val="00321706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321706"/>
    <w:rPr>
      <w:b/>
      <w:bCs/>
    </w:rPr>
  </w:style>
  <w:style w:type="character" w:customStyle="1" w:styleId="KommentarthemaZchn">
    <w:name w:val="Kommentarthema Zchn"/>
    <w:link w:val="Kommentarthema"/>
    <w:rsid w:val="00321706"/>
    <w:rPr>
      <w:rFonts w:ascii="Arial" w:hAnsi="Arial"/>
      <w:b/>
      <w:bCs/>
      <w:lang w:val="de-CH"/>
    </w:rPr>
  </w:style>
  <w:style w:type="character" w:customStyle="1" w:styleId="FuzeileZchn">
    <w:name w:val="Fußzeile Zchn"/>
    <w:link w:val="Fuzeile"/>
    <w:uiPriority w:val="99"/>
    <w:rsid w:val="00341E41"/>
    <w:rPr>
      <w:rFonts w:ascii="Arial" w:eastAsia="MS Mincho" w:hAnsi="Arial"/>
      <w:sz w:val="1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economy-bl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F98B-F0B3-4944-9927-199837FF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Anforderungen Standortsuche.dotx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Basisdokument</vt:lpstr>
      <vt:lpstr>Basisdokument</vt:lpstr>
    </vt:vector>
  </TitlesOfParts>
  <Company>Professional Services</Company>
  <LinksUpToDate>false</LinksUpToDate>
  <CharactersWithSpaces>3133</CharactersWithSpaces>
  <SharedDoc>false</SharedDoc>
  <HLinks>
    <vt:vector size="6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www.economy-bl.ch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Basisdokument</dc:title>
  <dc:creator>Pauli, Sibylle VGD</dc:creator>
  <cp:lastModifiedBy>Pauli, Sibylle VGD</cp:lastModifiedBy>
  <cp:revision>4</cp:revision>
  <cp:lastPrinted>2014-09-09T08:58:00Z</cp:lastPrinted>
  <dcterms:created xsi:type="dcterms:W3CDTF">2017-02-06T16:36:00Z</dcterms:created>
  <dcterms:modified xsi:type="dcterms:W3CDTF">2017-02-06T17:01:00Z</dcterms:modified>
</cp:coreProperties>
</file>